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C70D1" w14:textId="29C50C43" w:rsidR="006E79BB" w:rsidRPr="00D95395" w:rsidRDefault="00F31AB2" w:rsidP="006E79BB">
      <w:pPr>
        <w:overflowPunct w:val="0"/>
        <w:adjustRightInd w:val="0"/>
        <w:jc w:val="right"/>
        <w:textAlignment w:val="baseline"/>
        <w:rPr>
          <w:rFonts w:ascii="メイリオ" w:eastAsia="メイリオ" w:hAnsi="メイリオ"/>
          <w:color w:val="000000"/>
          <w:kern w:val="0"/>
          <w:sz w:val="18"/>
          <w:szCs w:val="18"/>
        </w:rPr>
      </w:pPr>
      <w:r>
        <w:rPr>
          <w:rFonts w:ascii="メイリオ" w:eastAsia="メイリオ" w:hAnsi="メイリオ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77428A8" wp14:editId="0E485EF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2320" cy="831215"/>
            <wp:effectExtent l="0" t="0" r="0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32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272">
        <w:rPr>
          <w:rFonts w:ascii="メイリオ" w:eastAsia="メイリオ" w:hAnsi="メイリオ" w:cs="ＭＳ 明朝" w:hint="eastAsia"/>
          <w:color w:val="000000"/>
          <w:kern w:val="0"/>
          <w:sz w:val="18"/>
          <w:szCs w:val="18"/>
        </w:rPr>
        <w:t xml:space="preserve">申請日：　</w:t>
      </w:r>
      <w:r w:rsidR="006E79BB" w:rsidRPr="00D95395">
        <w:rPr>
          <w:rFonts w:ascii="メイリオ" w:eastAsia="メイリオ" w:hAnsi="メイリオ" w:cs="ＭＳ 明朝" w:hint="eastAsia"/>
          <w:color w:val="000000"/>
          <w:kern w:val="0"/>
          <w:sz w:val="18"/>
          <w:szCs w:val="18"/>
        </w:rPr>
        <w:t xml:space="preserve">　　年　　月　　日</w:t>
      </w:r>
    </w:p>
    <w:p w14:paraId="2DA4B234" w14:textId="661308BE" w:rsidR="00952B0D" w:rsidRPr="00D95395" w:rsidRDefault="00D95395" w:rsidP="00C61487">
      <w:pPr>
        <w:overflowPunct w:val="0"/>
        <w:adjustRightInd w:val="0"/>
        <w:spacing w:line="400" w:lineRule="exact"/>
        <w:jc w:val="center"/>
        <w:textAlignment w:val="baseline"/>
        <w:rPr>
          <w:rFonts w:ascii="メイリオ" w:eastAsia="メイリオ" w:hAnsi="メイリオ"/>
          <w:b/>
          <w:sz w:val="28"/>
          <w:szCs w:val="28"/>
        </w:rPr>
      </w:pPr>
      <w:r w:rsidRPr="00D95395">
        <w:rPr>
          <w:rFonts w:ascii="メイリオ" w:eastAsia="メイリオ" w:hAnsi="メイリオ"/>
          <w:b/>
          <w:sz w:val="28"/>
          <w:szCs w:val="28"/>
        </w:rPr>
        <w:t>ONE</w:t>
      </w:r>
      <w:r w:rsidRPr="00D95395">
        <w:rPr>
          <w:rFonts w:ascii="メイリオ" w:eastAsia="メイリオ" w:hAnsi="メイリオ" w:hint="eastAsia"/>
          <w:b/>
          <w:sz w:val="28"/>
          <w:szCs w:val="28"/>
        </w:rPr>
        <w:t xml:space="preserve"> </w:t>
      </w:r>
      <w:r w:rsidRPr="00D95395">
        <w:rPr>
          <w:rFonts w:ascii="メイリオ" w:eastAsia="メイリオ" w:hAnsi="メイリオ"/>
          <w:b/>
          <w:sz w:val="28"/>
          <w:szCs w:val="28"/>
        </w:rPr>
        <w:t>NAGANO</w:t>
      </w:r>
      <w:r w:rsidR="006E79BB" w:rsidRPr="00D95395">
        <w:rPr>
          <w:rFonts w:ascii="メイリオ" w:eastAsia="メイリオ" w:hAnsi="メイリオ" w:hint="eastAsia"/>
          <w:b/>
          <w:sz w:val="28"/>
          <w:szCs w:val="28"/>
        </w:rPr>
        <w:t>基金〜</w:t>
      </w:r>
      <w:r w:rsidRPr="00D95395">
        <w:rPr>
          <w:rFonts w:ascii="メイリオ" w:eastAsia="メイリオ" w:hAnsi="メイリオ" w:hint="eastAsia"/>
          <w:b/>
          <w:sz w:val="28"/>
          <w:szCs w:val="28"/>
        </w:rPr>
        <w:t>信州災害支援寄付基金〜</w:t>
      </w:r>
    </w:p>
    <w:p w14:paraId="0F79B9D3" w14:textId="323E7833" w:rsidR="006E79BB" w:rsidRDefault="006E79BB" w:rsidP="00C61487">
      <w:pPr>
        <w:overflowPunct w:val="0"/>
        <w:adjustRightInd w:val="0"/>
        <w:spacing w:line="400" w:lineRule="exact"/>
        <w:jc w:val="center"/>
        <w:textAlignment w:val="baseline"/>
        <w:rPr>
          <w:rFonts w:ascii="メイリオ" w:eastAsia="メイリオ" w:hAnsi="メイリオ"/>
          <w:b/>
          <w:sz w:val="28"/>
          <w:szCs w:val="22"/>
        </w:rPr>
      </w:pPr>
      <w:r w:rsidRPr="00D95395">
        <w:rPr>
          <w:rFonts w:ascii="メイリオ" w:eastAsia="メイリオ" w:hAnsi="メイリオ" w:hint="eastAsia"/>
          <w:b/>
          <w:sz w:val="28"/>
          <w:szCs w:val="22"/>
        </w:rPr>
        <w:t>助成金申請書</w:t>
      </w:r>
    </w:p>
    <w:p w14:paraId="21961279" w14:textId="77777777" w:rsidR="002E20E3" w:rsidRPr="00D95395" w:rsidRDefault="002E20E3" w:rsidP="006255B0">
      <w:pPr>
        <w:overflowPunct w:val="0"/>
        <w:adjustRightInd w:val="0"/>
        <w:spacing w:line="320" w:lineRule="exact"/>
        <w:jc w:val="center"/>
        <w:textAlignment w:val="baseline"/>
        <w:rPr>
          <w:rFonts w:ascii="メイリオ" w:eastAsia="メイリオ" w:hAnsi="メイリオ"/>
          <w:b/>
          <w:sz w:val="22"/>
          <w:szCs w:val="22"/>
        </w:rPr>
      </w:pPr>
    </w:p>
    <w:p w14:paraId="40079ECB" w14:textId="5FF1C97D" w:rsidR="00382218" w:rsidRPr="00753F5A" w:rsidRDefault="00124F8B" w:rsidP="00753F5A">
      <w:pPr>
        <w:overflowPunct w:val="0"/>
        <w:adjustRightInd w:val="0"/>
        <w:spacing w:line="320" w:lineRule="exact"/>
        <w:jc w:val="left"/>
        <w:textAlignment w:val="baseline"/>
        <w:rPr>
          <w:rFonts w:ascii="メイリオ" w:eastAsia="メイリオ" w:hAnsi="メイリオ" w:cs="ＭＳ 明朝"/>
          <w:b/>
          <w:color w:val="000000"/>
          <w:kern w:val="0"/>
          <w:szCs w:val="18"/>
        </w:rPr>
      </w:pPr>
      <w:r w:rsidRPr="00753F5A">
        <w:rPr>
          <w:rFonts w:ascii="メイリオ" w:eastAsia="メイリオ" w:hAnsi="メイリオ" w:cs="ＭＳ 明朝" w:hint="eastAsia"/>
          <w:b/>
          <w:color w:val="000000"/>
          <w:kern w:val="0"/>
          <w:szCs w:val="18"/>
        </w:rPr>
        <w:t>活動</w:t>
      </w:r>
      <w:r w:rsidR="00382218" w:rsidRPr="00753F5A">
        <w:rPr>
          <w:rFonts w:ascii="メイリオ" w:eastAsia="メイリオ" w:hAnsi="メイリオ" w:cs="ＭＳ 明朝" w:hint="eastAsia"/>
          <w:b/>
          <w:color w:val="000000"/>
          <w:kern w:val="0"/>
          <w:szCs w:val="18"/>
        </w:rPr>
        <w:t>団体情報</w:t>
      </w:r>
    </w:p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0"/>
        <w:gridCol w:w="2783"/>
        <w:gridCol w:w="1276"/>
        <w:gridCol w:w="4394"/>
      </w:tblGrid>
      <w:tr w:rsidR="00382218" w:rsidRPr="00D95395" w14:paraId="24A175AE" w14:textId="77777777" w:rsidTr="00753F5A">
        <w:trPr>
          <w:cantSplit/>
          <w:trHeight w:val="248"/>
        </w:trPr>
        <w:tc>
          <w:tcPr>
            <w:tcW w:w="1880" w:type="dxa"/>
            <w:tcBorders>
              <w:bottom w:val="dashSmallGap" w:sz="4" w:space="0" w:color="auto"/>
            </w:tcBorders>
            <w:vAlign w:val="center"/>
          </w:tcPr>
          <w:p w14:paraId="7F63ACEE" w14:textId="77777777" w:rsidR="00382218" w:rsidRPr="00D95395" w:rsidRDefault="00382218" w:rsidP="002E20E3">
            <w:pPr>
              <w:spacing w:line="0" w:lineRule="atLeast"/>
              <w:ind w:rightChars="-67" w:right="-161"/>
              <w:jc w:val="left"/>
              <w:rPr>
                <w:rFonts w:ascii="メイリオ" w:eastAsia="メイリオ" w:hAnsi="メイリオ"/>
                <w:sz w:val="18"/>
              </w:rPr>
            </w:pPr>
            <w:r w:rsidRPr="00D95395">
              <w:rPr>
                <w:rFonts w:ascii="メイリオ" w:eastAsia="メイリオ" w:hAnsi="メイリオ" w:hint="eastAsia"/>
                <w:sz w:val="16"/>
              </w:rPr>
              <w:t>ふりがな</w:t>
            </w:r>
          </w:p>
        </w:tc>
        <w:tc>
          <w:tcPr>
            <w:tcW w:w="8453" w:type="dxa"/>
            <w:gridSpan w:val="3"/>
            <w:tcBorders>
              <w:bottom w:val="dashSmallGap" w:sz="4" w:space="0" w:color="auto"/>
            </w:tcBorders>
          </w:tcPr>
          <w:p w14:paraId="2DEE28D6" w14:textId="77777777" w:rsidR="00382218" w:rsidRPr="00D95395" w:rsidRDefault="00382218" w:rsidP="002E20E3">
            <w:pPr>
              <w:spacing w:line="200" w:lineRule="exact"/>
              <w:jc w:val="left"/>
              <w:rPr>
                <w:rFonts w:ascii="メイリオ" w:eastAsia="メイリオ" w:hAnsi="メイリオ"/>
                <w:sz w:val="16"/>
              </w:rPr>
            </w:pPr>
          </w:p>
        </w:tc>
      </w:tr>
      <w:tr w:rsidR="00382218" w:rsidRPr="00D95395" w14:paraId="4BC8AB30" w14:textId="77777777" w:rsidTr="00753F5A">
        <w:trPr>
          <w:cantSplit/>
          <w:trHeight w:val="789"/>
        </w:trPr>
        <w:tc>
          <w:tcPr>
            <w:tcW w:w="1880" w:type="dxa"/>
            <w:tcBorders>
              <w:top w:val="dashSmallGap" w:sz="4" w:space="0" w:color="auto"/>
            </w:tcBorders>
            <w:vAlign w:val="center"/>
          </w:tcPr>
          <w:p w14:paraId="612C692E" w14:textId="77777777" w:rsidR="00382218" w:rsidRPr="00D95395" w:rsidRDefault="00382218" w:rsidP="005D7B90">
            <w:pPr>
              <w:ind w:rightChars="-67" w:right="-161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D95395">
              <w:rPr>
                <w:rFonts w:ascii="メイリオ" w:eastAsia="メイリオ" w:hAnsi="メイリオ" w:hint="eastAsia"/>
                <w:sz w:val="18"/>
                <w:szCs w:val="18"/>
              </w:rPr>
              <w:t>団体名称</w:t>
            </w:r>
          </w:p>
        </w:tc>
        <w:tc>
          <w:tcPr>
            <w:tcW w:w="8453" w:type="dxa"/>
            <w:gridSpan w:val="3"/>
            <w:tcBorders>
              <w:top w:val="dashSmallGap" w:sz="4" w:space="0" w:color="auto"/>
            </w:tcBorders>
            <w:vAlign w:val="center"/>
          </w:tcPr>
          <w:p w14:paraId="7FCBE2CC" w14:textId="77777777" w:rsidR="00382218" w:rsidRPr="00D95395" w:rsidRDefault="00382218" w:rsidP="005D7B90">
            <w:pPr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  <w:tr w:rsidR="00382218" w:rsidRPr="00D95395" w14:paraId="719D2340" w14:textId="77777777" w:rsidTr="00753F5A">
        <w:trPr>
          <w:cantSplit/>
          <w:trHeight w:val="272"/>
        </w:trPr>
        <w:tc>
          <w:tcPr>
            <w:tcW w:w="1880" w:type="dxa"/>
            <w:vMerge w:val="restart"/>
            <w:vAlign w:val="center"/>
          </w:tcPr>
          <w:p w14:paraId="6C5C2CAC" w14:textId="5C46EA40" w:rsidR="00382218" w:rsidRPr="00D95395" w:rsidRDefault="00124F8B" w:rsidP="002E20E3">
            <w:pPr>
              <w:spacing w:line="300" w:lineRule="exact"/>
              <w:ind w:rightChars="-67" w:right="-161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代表者</w:t>
            </w:r>
          </w:p>
        </w:tc>
        <w:tc>
          <w:tcPr>
            <w:tcW w:w="2783" w:type="dxa"/>
            <w:vAlign w:val="center"/>
          </w:tcPr>
          <w:p w14:paraId="272AB354" w14:textId="3F9E5296" w:rsidR="00382218" w:rsidRPr="00D95395" w:rsidRDefault="00124F8B" w:rsidP="002E20E3">
            <w:pPr>
              <w:spacing w:line="260" w:lineRule="exac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職名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14:paraId="2C2E6646" w14:textId="77777777" w:rsidR="00382218" w:rsidRPr="00D95395" w:rsidRDefault="00382218" w:rsidP="002E20E3">
            <w:pPr>
              <w:spacing w:line="0" w:lineRule="atLeast"/>
              <w:ind w:rightChars="-67" w:right="-161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D95395">
              <w:rPr>
                <w:rFonts w:ascii="メイリオ" w:eastAsia="メイリオ" w:hAnsi="メイリオ" w:hint="eastAsia"/>
                <w:sz w:val="16"/>
              </w:rPr>
              <w:t>ふりがな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14:paraId="0B164D38" w14:textId="77777777" w:rsidR="00382218" w:rsidRPr="00D95395" w:rsidRDefault="00382218" w:rsidP="002E20E3">
            <w:pPr>
              <w:spacing w:line="0" w:lineRule="atLeast"/>
              <w:jc w:val="left"/>
              <w:rPr>
                <w:rFonts w:ascii="メイリオ" w:eastAsia="メイリオ" w:hAnsi="メイリオ"/>
                <w:sz w:val="16"/>
              </w:rPr>
            </w:pPr>
            <w:r w:rsidRPr="00D95395">
              <w:rPr>
                <w:rFonts w:ascii="メイリオ" w:eastAsia="メイリオ" w:hAnsi="メイリオ" w:hint="eastAsia"/>
                <w:sz w:val="16"/>
              </w:rPr>
              <w:t xml:space="preserve">　</w:t>
            </w:r>
          </w:p>
        </w:tc>
      </w:tr>
      <w:tr w:rsidR="00382218" w:rsidRPr="00D95395" w14:paraId="371F0A67" w14:textId="77777777" w:rsidTr="00753F5A">
        <w:trPr>
          <w:cantSplit/>
          <w:trHeight w:val="639"/>
        </w:trPr>
        <w:tc>
          <w:tcPr>
            <w:tcW w:w="1880" w:type="dxa"/>
            <w:vMerge/>
            <w:vAlign w:val="center"/>
          </w:tcPr>
          <w:p w14:paraId="345E3A26" w14:textId="77777777" w:rsidR="00382218" w:rsidRPr="00D95395" w:rsidRDefault="00382218" w:rsidP="002E20E3">
            <w:pPr>
              <w:spacing w:line="300" w:lineRule="exact"/>
              <w:ind w:rightChars="-67" w:right="-161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783" w:type="dxa"/>
            <w:vAlign w:val="center"/>
          </w:tcPr>
          <w:p w14:paraId="1DE98CDD" w14:textId="77777777" w:rsidR="00382218" w:rsidRPr="005D7B90" w:rsidRDefault="00382218" w:rsidP="005D7B90">
            <w:pPr>
              <w:ind w:rightChars="-67" w:right="-161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14:paraId="23CDB196" w14:textId="77777777" w:rsidR="00382218" w:rsidRPr="00D95395" w:rsidRDefault="00382218" w:rsidP="002E20E3">
            <w:pPr>
              <w:ind w:rightChars="-67" w:right="-161"/>
              <w:jc w:val="left"/>
              <w:rPr>
                <w:rFonts w:ascii="メイリオ" w:eastAsia="メイリオ" w:hAnsi="メイリオ"/>
                <w:sz w:val="18"/>
              </w:rPr>
            </w:pPr>
            <w:r w:rsidRPr="00D95395">
              <w:rPr>
                <w:rFonts w:ascii="メイリオ" w:eastAsia="メイリオ" w:hAnsi="メイリオ" w:hint="eastAsia"/>
                <w:sz w:val="18"/>
              </w:rPr>
              <w:t>代表者氏名</w:t>
            </w:r>
          </w:p>
        </w:tc>
        <w:tc>
          <w:tcPr>
            <w:tcW w:w="4394" w:type="dxa"/>
            <w:tcBorders>
              <w:top w:val="dashSmallGap" w:sz="4" w:space="0" w:color="auto"/>
            </w:tcBorders>
            <w:vAlign w:val="center"/>
          </w:tcPr>
          <w:p w14:paraId="25227CEB" w14:textId="35A4FE2F" w:rsidR="00382218" w:rsidRPr="00D95395" w:rsidRDefault="00382218" w:rsidP="002E20E3">
            <w:pPr>
              <w:jc w:val="left"/>
              <w:rPr>
                <w:rFonts w:ascii="メイリオ" w:eastAsia="メイリオ" w:hAnsi="メイリオ"/>
              </w:rPr>
            </w:pPr>
          </w:p>
        </w:tc>
      </w:tr>
      <w:tr w:rsidR="00382218" w:rsidRPr="00D95395" w14:paraId="5D4E5BD3" w14:textId="77777777" w:rsidTr="00753F5A">
        <w:trPr>
          <w:cantSplit/>
          <w:trHeight w:val="1020"/>
        </w:trPr>
        <w:tc>
          <w:tcPr>
            <w:tcW w:w="1880" w:type="dxa"/>
            <w:vAlign w:val="center"/>
          </w:tcPr>
          <w:p w14:paraId="7788B82A" w14:textId="77777777" w:rsidR="00382218" w:rsidRPr="00D95395" w:rsidRDefault="00382218" w:rsidP="002E20E3">
            <w:pPr>
              <w:ind w:rightChars="-67" w:right="-161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D95395">
              <w:rPr>
                <w:rFonts w:ascii="メイリオ" w:eastAsia="メイリオ" w:hAnsi="メイリオ" w:hint="eastAsia"/>
                <w:sz w:val="18"/>
                <w:szCs w:val="18"/>
              </w:rPr>
              <w:t>団体住所</w:t>
            </w:r>
          </w:p>
        </w:tc>
        <w:tc>
          <w:tcPr>
            <w:tcW w:w="8453" w:type="dxa"/>
            <w:gridSpan w:val="3"/>
          </w:tcPr>
          <w:p w14:paraId="79DCDCD6" w14:textId="77777777" w:rsidR="00382218" w:rsidRDefault="00382218" w:rsidP="002E20E3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D95395">
              <w:rPr>
                <w:rFonts w:ascii="メイリオ" w:eastAsia="メイリオ" w:hAnsi="メイリオ" w:hint="eastAsia"/>
                <w:sz w:val="18"/>
                <w:szCs w:val="18"/>
              </w:rPr>
              <w:t>〒</w:t>
            </w:r>
          </w:p>
          <w:p w14:paraId="15C295BC" w14:textId="77777777" w:rsidR="000D0349" w:rsidRDefault="000D0349" w:rsidP="002E20E3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530E0E7B" w14:textId="167EB3C0" w:rsidR="00C61487" w:rsidRPr="00D95395" w:rsidRDefault="00C61487" w:rsidP="002E20E3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382218" w:rsidRPr="00D95395" w14:paraId="6306766D" w14:textId="77777777" w:rsidTr="00753F5A">
        <w:trPr>
          <w:cantSplit/>
          <w:trHeight w:val="1020"/>
        </w:trPr>
        <w:tc>
          <w:tcPr>
            <w:tcW w:w="1880" w:type="dxa"/>
            <w:tcBorders>
              <w:bottom w:val="single" w:sz="12" w:space="0" w:color="auto"/>
            </w:tcBorders>
            <w:vAlign w:val="center"/>
          </w:tcPr>
          <w:p w14:paraId="22259102" w14:textId="77777777" w:rsidR="00382218" w:rsidRPr="00D95395" w:rsidRDefault="00382218" w:rsidP="002E20E3">
            <w:pPr>
              <w:ind w:rightChars="-67" w:right="-161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D95395">
              <w:rPr>
                <w:rFonts w:ascii="メイリオ" w:eastAsia="メイリオ" w:hAnsi="メイリオ" w:hint="eastAsia"/>
                <w:sz w:val="18"/>
                <w:szCs w:val="18"/>
              </w:rPr>
              <w:t>電話番号</w:t>
            </w:r>
          </w:p>
        </w:tc>
        <w:tc>
          <w:tcPr>
            <w:tcW w:w="2783" w:type="dxa"/>
            <w:tcBorders>
              <w:bottom w:val="single" w:sz="12" w:space="0" w:color="auto"/>
            </w:tcBorders>
            <w:vAlign w:val="center"/>
          </w:tcPr>
          <w:p w14:paraId="1638CE06" w14:textId="77777777" w:rsidR="00382218" w:rsidRPr="00D95395" w:rsidRDefault="00382218" w:rsidP="002E20E3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1C447CEC" w14:textId="77777777" w:rsidR="00382218" w:rsidRPr="00D95395" w:rsidRDefault="00382218" w:rsidP="002E20E3">
            <w:pPr>
              <w:ind w:rightChars="-67" w:right="-161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D95395">
              <w:rPr>
                <w:rFonts w:ascii="メイリオ" w:eastAsia="メイリオ" w:hAnsi="メイリオ" w:hint="eastAsia"/>
                <w:sz w:val="18"/>
                <w:szCs w:val="18"/>
              </w:rPr>
              <w:t>ＦＡＸ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14:paraId="0A791AD1" w14:textId="77777777" w:rsidR="00382218" w:rsidRPr="00D95395" w:rsidRDefault="00382218" w:rsidP="002E20E3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124F8B" w:rsidRPr="00D95395" w14:paraId="2D640C74" w14:textId="77777777" w:rsidTr="00753F5A">
        <w:trPr>
          <w:cantSplit/>
          <w:trHeight w:val="272"/>
        </w:trPr>
        <w:tc>
          <w:tcPr>
            <w:tcW w:w="1880" w:type="dxa"/>
            <w:vMerge w:val="restart"/>
            <w:tcBorders>
              <w:top w:val="single" w:sz="12" w:space="0" w:color="auto"/>
            </w:tcBorders>
            <w:vAlign w:val="center"/>
          </w:tcPr>
          <w:p w14:paraId="37F2C5C3" w14:textId="77777777" w:rsidR="00124F8B" w:rsidRPr="00D95395" w:rsidRDefault="00124F8B" w:rsidP="00915475">
            <w:pPr>
              <w:spacing w:line="300" w:lineRule="exact"/>
              <w:ind w:rightChars="-67" w:right="-161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連絡担当者</w:t>
            </w:r>
          </w:p>
        </w:tc>
        <w:tc>
          <w:tcPr>
            <w:tcW w:w="2783" w:type="dxa"/>
            <w:tcBorders>
              <w:top w:val="single" w:sz="12" w:space="0" w:color="auto"/>
            </w:tcBorders>
            <w:vAlign w:val="center"/>
          </w:tcPr>
          <w:p w14:paraId="7799A327" w14:textId="77777777" w:rsidR="00124F8B" w:rsidRPr="00D95395" w:rsidRDefault="00124F8B" w:rsidP="00915475">
            <w:pPr>
              <w:spacing w:line="260" w:lineRule="exac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職名</w:t>
            </w:r>
          </w:p>
        </w:tc>
        <w:tc>
          <w:tcPr>
            <w:tcW w:w="1276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C14FCC9" w14:textId="77777777" w:rsidR="00124F8B" w:rsidRPr="00D95395" w:rsidRDefault="00124F8B" w:rsidP="00915475">
            <w:pPr>
              <w:spacing w:line="0" w:lineRule="atLeast"/>
              <w:ind w:rightChars="-67" w:right="-161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D95395">
              <w:rPr>
                <w:rFonts w:ascii="メイリオ" w:eastAsia="メイリオ" w:hAnsi="メイリオ" w:hint="eastAsia"/>
                <w:sz w:val="16"/>
              </w:rPr>
              <w:t>ふりがな</w:t>
            </w:r>
          </w:p>
        </w:tc>
        <w:tc>
          <w:tcPr>
            <w:tcW w:w="439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C32A155" w14:textId="77777777" w:rsidR="00124F8B" w:rsidRPr="00D95395" w:rsidRDefault="00124F8B" w:rsidP="00915475">
            <w:pPr>
              <w:spacing w:line="0" w:lineRule="atLeast"/>
              <w:jc w:val="left"/>
              <w:rPr>
                <w:rFonts w:ascii="メイリオ" w:eastAsia="メイリオ" w:hAnsi="メイリオ"/>
                <w:sz w:val="16"/>
              </w:rPr>
            </w:pPr>
            <w:r w:rsidRPr="00D95395">
              <w:rPr>
                <w:rFonts w:ascii="メイリオ" w:eastAsia="メイリオ" w:hAnsi="メイリオ" w:hint="eastAsia"/>
                <w:sz w:val="16"/>
              </w:rPr>
              <w:t xml:space="preserve">　</w:t>
            </w:r>
          </w:p>
        </w:tc>
      </w:tr>
      <w:tr w:rsidR="00124F8B" w:rsidRPr="00D95395" w14:paraId="11CDFC6D" w14:textId="77777777" w:rsidTr="00753F5A">
        <w:trPr>
          <w:cantSplit/>
          <w:trHeight w:val="639"/>
        </w:trPr>
        <w:tc>
          <w:tcPr>
            <w:tcW w:w="1880" w:type="dxa"/>
            <w:vMerge/>
            <w:vAlign w:val="center"/>
          </w:tcPr>
          <w:p w14:paraId="723E780F" w14:textId="77777777" w:rsidR="00124F8B" w:rsidRPr="00D95395" w:rsidRDefault="00124F8B" w:rsidP="00915475">
            <w:pPr>
              <w:spacing w:line="300" w:lineRule="exact"/>
              <w:ind w:rightChars="-67" w:right="-161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783" w:type="dxa"/>
            <w:vAlign w:val="center"/>
          </w:tcPr>
          <w:p w14:paraId="6190C0F2" w14:textId="77777777" w:rsidR="00124F8B" w:rsidRPr="005D7B90" w:rsidRDefault="00124F8B" w:rsidP="005D7B90">
            <w:pPr>
              <w:ind w:rightChars="-67" w:right="-161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14:paraId="0946FA87" w14:textId="77777777" w:rsidR="00124F8B" w:rsidRPr="00D95395" w:rsidRDefault="00124F8B" w:rsidP="00915475">
            <w:pPr>
              <w:ind w:rightChars="-67" w:right="-161"/>
              <w:jc w:val="lef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担当者</w:t>
            </w:r>
            <w:r w:rsidRPr="00D95395">
              <w:rPr>
                <w:rFonts w:ascii="メイリオ" w:eastAsia="メイリオ" w:hAnsi="メイリオ" w:hint="eastAsia"/>
                <w:sz w:val="18"/>
              </w:rPr>
              <w:t>氏名</w:t>
            </w:r>
          </w:p>
        </w:tc>
        <w:tc>
          <w:tcPr>
            <w:tcW w:w="4394" w:type="dxa"/>
            <w:tcBorders>
              <w:top w:val="dashSmallGap" w:sz="4" w:space="0" w:color="auto"/>
            </w:tcBorders>
            <w:vAlign w:val="center"/>
          </w:tcPr>
          <w:p w14:paraId="0305D521" w14:textId="77777777" w:rsidR="00124F8B" w:rsidRPr="00D95395" w:rsidRDefault="00124F8B" w:rsidP="00915475">
            <w:pPr>
              <w:jc w:val="left"/>
              <w:rPr>
                <w:rFonts w:ascii="メイリオ" w:eastAsia="メイリオ" w:hAnsi="メイリオ"/>
              </w:rPr>
            </w:pPr>
          </w:p>
        </w:tc>
      </w:tr>
      <w:tr w:rsidR="00124F8B" w:rsidRPr="00D95395" w14:paraId="462F41D6" w14:textId="77777777" w:rsidTr="00753F5A">
        <w:trPr>
          <w:cantSplit/>
          <w:trHeight w:val="1020"/>
        </w:trPr>
        <w:tc>
          <w:tcPr>
            <w:tcW w:w="1880" w:type="dxa"/>
            <w:vAlign w:val="center"/>
          </w:tcPr>
          <w:p w14:paraId="24AF53CF" w14:textId="77777777" w:rsidR="00124F8B" w:rsidRDefault="00124F8B" w:rsidP="00915475">
            <w:pPr>
              <w:ind w:rightChars="-67" w:right="-161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D95395">
              <w:rPr>
                <w:rFonts w:ascii="メイリオ" w:eastAsia="メイリオ" w:hAnsi="メイリオ" w:hint="eastAsia"/>
                <w:sz w:val="18"/>
                <w:szCs w:val="18"/>
              </w:rPr>
              <w:t>郵送物送付先住所</w:t>
            </w:r>
          </w:p>
          <w:p w14:paraId="3E78E612" w14:textId="243196B8" w:rsidR="00124F8B" w:rsidRPr="00124F8B" w:rsidRDefault="00124F8B" w:rsidP="00915475">
            <w:pPr>
              <w:ind w:rightChars="-67" w:right="-161"/>
              <w:jc w:val="left"/>
              <w:rPr>
                <w:rFonts w:ascii="メイリオ" w:eastAsia="メイリオ" w:hAnsi="メイリオ"/>
                <w:sz w:val="18"/>
                <w:szCs w:val="18"/>
                <w:u w:val="single"/>
              </w:rPr>
            </w:pPr>
            <w:r w:rsidRPr="00124F8B">
              <w:rPr>
                <w:rFonts w:ascii="メイリオ" w:eastAsia="メイリオ" w:hAnsi="メイリオ" w:hint="eastAsia"/>
                <w:sz w:val="16"/>
                <w:szCs w:val="18"/>
                <w:u w:val="single"/>
              </w:rPr>
              <w:t>※団体住所と異なる場合</w:t>
            </w:r>
          </w:p>
        </w:tc>
        <w:tc>
          <w:tcPr>
            <w:tcW w:w="8453" w:type="dxa"/>
            <w:gridSpan w:val="3"/>
          </w:tcPr>
          <w:p w14:paraId="3F1F08B2" w14:textId="77777777" w:rsidR="00124F8B" w:rsidRDefault="00124F8B" w:rsidP="00915475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D95395">
              <w:rPr>
                <w:rFonts w:ascii="メイリオ" w:eastAsia="メイリオ" w:hAnsi="メイリオ" w:hint="eastAsia"/>
                <w:sz w:val="18"/>
                <w:szCs w:val="18"/>
              </w:rPr>
              <w:t>〒</w:t>
            </w:r>
          </w:p>
          <w:p w14:paraId="45DF5071" w14:textId="77777777" w:rsidR="00124F8B" w:rsidRDefault="00124F8B" w:rsidP="00915475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249D6B6F" w14:textId="17E1A0B7" w:rsidR="00C61487" w:rsidRPr="00D95395" w:rsidRDefault="00C61487" w:rsidP="00915475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124F8B" w:rsidRPr="00CE5272" w14:paraId="1947F637" w14:textId="77777777" w:rsidTr="00753F5A">
        <w:trPr>
          <w:cantSplit/>
          <w:trHeight w:val="686"/>
        </w:trPr>
        <w:tc>
          <w:tcPr>
            <w:tcW w:w="1880" w:type="dxa"/>
            <w:tcBorders>
              <w:bottom w:val="single" w:sz="12" w:space="0" w:color="auto"/>
            </w:tcBorders>
            <w:vAlign w:val="center"/>
          </w:tcPr>
          <w:p w14:paraId="49B22CDB" w14:textId="77777777" w:rsidR="00124F8B" w:rsidRPr="00D95395" w:rsidRDefault="00124F8B" w:rsidP="00915475">
            <w:pPr>
              <w:ind w:rightChars="-67" w:right="-161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D95395">
              <w:rPr>
                <w:rFonts w:ascii="メイリオ" w:eastAsia="メイリオ" w:hAnsi="メイリオ" w:hint="eastAsia"/>
                <w:sz w:val="18"/>
                <w:szCs w:val="18"/>
              </w:rPr>
              <w:t>担当者電話番号</w:t>
            </w:r>
          </w:p>
        </w:tc>
        <w:tc>
          <w:tcPr>
            <w:tcW w:w="2783" w:type="dxa"/>
            <w:tcBorders>
              <w:bottom w:val="single" w:sz="12" w:space="0" w:color="auto"/>
            </w:tcBorders>
            <w:vAlign w:val="center"/>
          </w:tcPr>
          <w:p w14:paraId="145B6DA0" w14:textId="77777777" w:rsidR="00124F8B" w:rsidRDefault="00124F8B" w:rsidP="00915475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3624621A" w14:textId="77777777" w:rsidR="00124F8B" w:rsidRDefault="00124F8B" w:rsidP="00915475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536FBC87" w14:textId="0E9D5968" w:rsidR="00124F8B" w:rsidRPr="00D95395" w:rsidRDefault="00124F8B" w:rsidP="00915475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124F8B">
              <w:rPr>
                <w:rFonts w:ascii="メイリオ" w:eastAsia="メイリオ" w:hAnsi="メイリオ" w:hint="eastAsia"/>
                <w:sz w:val="16"/>
                <w:szCs w:val="18"/>
              </w:rPr>
              <w:t>※なるべく携帯電話番号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00A06143" w14:textId="77777777" w:rsidR="00124F8B" w:rsidRDefault="00124F8B" w:rsidP="00915475">
            <w:pPr>
              <w:ind w:rightChars="-67" w:right="-161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メール</w:t>
            </w:r>
          </w:p>
          <w:p w14:paraId="23BFEF21" w14:textId="77777777" w:rsidR="00124F8B" w:rsidRPr="00D95395" w:rsidRDefault="00124F8B" w:rsidP="00915475">
            <w:pPr>
              <w:ind w:rightChars="-67" w:right="-161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アドレス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14:paraId="154589C7" w14:textId="77777777" w:rsidR="00124F8B" w:rsidRDefault="00124F8B" w:rsidP="00915475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27C34C88" w14:textId="77777777" w:rsidR="00124F8B" w:rsidRDefault="00124F8B" w:rsidP="00915475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0A5BC634" w14:textId="1AF00DA7" w:rsidR="00124F8B" w:rsidRPr="00CE5272" w:rsidRDefault="00124F8B" w:rsidP="00915475">
            <w:pPr>
              <w:spacing w:line="200" w:lineRule="exact"/>
              <w:jc w:val="left"/>
              <w:rPr>
                <w:rFonts w:ascii="メイリオ" w:eastAsia="メイリオ" w:hAnsi="メイリオ"/>
                <w:sz w:val="14"/>
                <w:szCs w:val="18"/>
              </w:rPr>
            </w:pPr>
            <w:r w:rsidRPr="00CE5272">
              <w:rPr>
                <w:rFonts w:ascii="メイリオ" w:eastAsia="メイリオ" w:hAnsi="メイリオ" w:hint="eastAsia"/>
                <w:sz w:val="14"/>
                <w:szCs w:val="18"/>
              </w:rPr>
              <w:t>※</w:t>
            </w:r>
            <w:r>
              <w:rPr>
                <w:rFonts w:ascii="メイリオ" w:eastAsia="メイリオ" w:hAnsi="メイリオ" w:hint="eastAsia"/>
                <w:sz w:val="14"/>
                <w:szCs w:val="18"/>
              </w:rPr>
              <w:t>PCアドレス（</w:t>
            </w:r>
            <w:r w:rsidRPr="00CE5272">
              <w:rPr>
                <w:rFonts w:ascii="メイリオ" w:eastAsia="メイリオ" w:hAnsi="メイリオ" w:hint="eastAsia"/>
                <w:sz w:val="14"/>
                <w:szCs w:val="18"/>
              </w:rPr>
              <w:t>携帯キャリアメール以外</w:t>
            </w:r>
            <w:r>
              <w:rPr>
                <w:rFonts w:ascii="メイリオ" w:eastAsia="メイリオ" w:hAnsi="メイリオ" w:hint="eastAsia"/>
                <w:sz w:val="14"/>
                <w:szCs w:val="18"/>
              </w:rPr>
              <w:t>）</w:t>
            </w:r>
            <w:r w:rsidRPr="00CE5272">
              <w:rPr>
                <w:rFonts w:ascii="メイリオ" w:eastAsia="メイリオ" w:hAnsi="メイリオ" w:hint="eastAsia"/>
                <w:sz w:val="14"/>
                <w:szCs w:val="18"/>
              </w:rPr>
              <w:t>をご記入ください</w:t>
            </w:r>
            <w:r w:rsidR="001E6FDE" w:rsidRPr="001E6FDE">
              <w:rPr>
                <w:rFonts w:ascii="メイリオ" w:eastAsia="メイリオ" w:hAnsi="メイリオ" w:hint="eastAsia"/>
                <w:color w:val="0070C0"/>
                <w:sz w:val="18"/>
                <w:szCs w:val="18"/>
              </w:rPr>
              <w:t>。</w:t>
            </w:r>
          </w:p>
          <w:p w14:paraId="7DCF6AFA" w14:textId="77777777" w:rsidR="00124F8B" w:rsidRPr="00CE5272" w:rsidRDefault="00124F8B" w:rsidP="00915475">
            <w:pPr>
              <w:spacing w:line="200" w:lineRule="exact"/>
              <w:jc w:val="left"/>
            </w:pPr>
            <w:r>
              <w:rPr>
                <w:rFonts w:ascii="メイリオ" w:eastAsia="メイリオ" w:hAnsi="メイリオ"/>
                <w:sz w:val="14"/>
                <w:szCs w:val="18"/>
              </w:rPr>
              <w:t>(</w:t>
            </w:r>
            <w:r w:rsidRPr="00CE5272">
              <w:rPr>
                <w:rFonts w:ascii="メイリオ" w:eastAsia="メイリオ" w:hAnsi="メイリオ" w:hint="eastAsia"/>
                <w:sz w:val="14"/>
                <w:szCs w:val="18"/>
              </w:rPr>
              <w:t>@docomo.ne.jp、</w:t>
            </w:r>
            <w:r w:rsidRPr="00CE5272">
              <w:rPr>
                <w:rFonts w:ascii="メイリオ" w:eastAsia="メイリオ" w:hAnsi="メイリオ"/>
                <w:sz w:val="14"/>
                <w:szCs w:val="18"/>
              </w:rPr>
              <w:t>@ezweb.ne.jp</w:t>
            </w:r>
            <w:r w:rsidRPr="00CE5272">
              <w:rPr>
                <w:rFonts w:ascii="メイリオ" w:eastAsia="メイリオ" w:hAnsi="メイリオ" w:hint="eastAsia"/>
                <w:sz w:val="14"/>
                <w:szCs w:val="18"/>
              </w:rPr>
              <w:t>、@i.softbank.</w:t>
            </w:r>
            <w:r w:rsidRPr="00CE5272">
              <w:rPr>
                <w:rFonts w:ascii="メイリオ" w:eastAsia="メイリオ" w:hAnsi="メイリオ"/>
                <w:sz w:val="14"/>
                <w:szCs w:val="18"/>
              </w:rPr>
              <w:t>jp</w:t>
            </w:r>
            <w:r w:rsidRPr="00CE5272">
              <w:rPr>
                <w:rFonts w:ascii="メイリオ" w:eastAsia="メイリオ" w:hAnsi="メイリオ" w:hint="eastAsia"/>
                <w:sz w:val="14"/>
                <w:szCs w:val="18"/>
              </w:rPr>
              <w:t>などは不可</w:t>
            </w:r>
            <w:r>
              <w:rPr>
                <w:rFonts w:ascii="メイリオ" w:eastAsia="メイリオ" w:hAnsi="メイリオ" w:hint="eastAsia"/>
                <w:sz w:val="14"/>
                <w:szCs w:val="18"/>
              </w:rPr>
              <w:t>)</w:t>
            </w:r>
          </w:p>
        </w:tc>
      </w:tr>
      <w:tr w:rsidR="00382218" w:rsidRPr="00D95395" w14:paraId="04DB4AFF" w14:textId="77777777" w:rsidTr="00066649">
        <w:trPr>
          <w:cantSplit/>
          <w:trHeight w:val="794"/>
        </w:trPr>
        <w:tc>
          <w:tcPr>
            <w:tcW w:w="1880" w:type="dxa"/>
            <w:tcBorders>
              <w:top w:val="single" w:sz="12" w:space="0" w:color="auto"/>
            </w:tcBorders>
            <w:vAlign w:val="center"/>
          </w:tcPr>
          <w:p w14:paraId="5B54F72A" w14:textId="55D89C00" w:rsidR="00382218" w:rsidRPr="00D95395" w:rsidRDefault="00CE5272" w:rsidP="002E20E3">
            <w:pPr>
              <w:ind w:rightChars="-67" w:right="-161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設立</w:t>
            </w:r>
            <w:r w:rsidR="00124F8B">
              <w:rPr>
                <w:rFonts w:ascii="メイリオ" w:eastAsia="メイリオ" w:hAnsi="メイリオ" w:hint="eastAsia"/>
                <w:sz w:val="18"/>
                <w:szCs w:val="18"/>
              </w:rPr>
              <w:t>（発足）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年月日</w:t>
            </w:r>
          </w:p>
        </w:tc>
        <w:tc>
          <w:tcPr>
            <w:tcW w:w="8453" w:type="dxa"/>
            <w:gridSpan w:val="3"/>
            <w:tcBorders>
              <w:top w:val="single" w:sz="12" w:space="0" w:color="auto"/>
            </w:tcBorders>
            <w:vAlign w:val="center"/>
          </w:tcPr>
          <w:p w14:paraId="659AF5F9" w14:textId="1CD6D66A" w:rsidR="00382218" w:rsidRPr="00D95395" w:rsidRDefault="00CE5272" w:rsidP="002E20E3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年　　　　月　　　　日</w:t>
            </w:r>
            <w:r w:rsidR="005F558F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5F558F"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  <w:r w:rsidR="005F558F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</w:p>
        </w:tc>
      </w:tr>
      <w:tr w:rsidR="00382218" w:rsidRPr="00D95395" w14:paraId="5B04F9DA" w14:textId="77777777" w:rsidTr="00066649">
        <w:trPr>
          <w:cantSplit/>
          <w:trHeight w:val="794"/>
        </w:trPr>
        <w:tc>
          <w:tcPr>
            <w:tcW w:w="1880" w:type="dxa"/>
            <w:vAlign w:val="center"/>
          </w:tcPr>
          <w:p w14:paraId="6BD8BD93" w14:textId="0E92AAF4" w:rsidR="00382218" w:rsidRPr="00D95395" w:rsidRDefault="00D95395" w:rsidP="002E20E3">
            <w:pPr>
              <w:ind w:rightChars="-67" w:right="-161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団体構成人</w:t>
            </w:r>
            <w:r w:rsidR="00382218" w:rsidRPr="00D95395">
              <w:rPr>
                <w:rFonts w:ascii="メイリオ" w:eastAsia="メイリオ" w:hAnsi="メイリオ" w:hint="eastAsia"/>
                <w:sz w:val="18"/>
                <w:szCs w:val="18"/>
              </w:rPr>
              <w:t>数</w:t>
            </w:r>
          </w:p>
        </w:tc>
        <w:tc>
          <w:tcPr>
            <w:tcW w:w="8453" w:type="dxa"/>
            <w:gridSpan w:val="3"/>
            <w:vAlign w:val="center"/>
          </w:tcPr>
          <w:p w14:paraId="74ED9F4B" w14:textId="44CA00DE" w:rsidR="00382218" w:rsidRPr="00D95395" w:rsidRDefault="00D95395" w:rsidP="002E20E3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役員</w:t>
            </w:r>
            <w:r w:rsidR="000D0349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="000D0349" w:rsidRPr="00D95395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 xml:space="preserve">　　</w:t>
            </w:r>
            <w:r w:rsidR="000D0349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 xml:space="preserve">　　</w:t>
            </w:r>
            <w:r w:rsidR="000D0349" w:rsidRPr="00D95395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 xml:space="preserve">　</w:t>
            </w:r>
            <w:r w:rsidR="000D0349">
              <w:rPr>
                <w:rFonts w:ascii="メイリオ" w:eastAsia="メイリオ" w:hAnsi="メイリオ" w:hint="eastAsia"/>
                <w:sz w:val="18"/>
                <w:szCs w:val="18"/>
              </w:rPr>
              <w:t xml:space="preserve">名　／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職員　　</w:t>
            </w:r>
            <w:r w:rsidRPr="00D95395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 xml:space="preserve">　　</w:t>
            </w:r>
            <w:r w:rsidRPr="00D95395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名　／　ボランティア</w:t>
            </w:r>
            <w:r w:rsidR="000D0349">
              <w:rPr>
                <w:rFonts w:ascii="メイリオ" w:eastAsia="メイリオ" w:hAnsi="メイリオ" w:hint="eastAsia"/>
                <w:sz w:val="18"/>
                <w:szCs w:val="18"/>
              </w:rPr>
              <w:t>等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Pr="00D95395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 xml:space="preserve">　　</w:t>
            </w:r>
            <w:r w:rsidRPr="00D95395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名</w:t>
            </w:r>
          </w:p>
        </w:tc>
      </w:tr>
      <w:tr w:rsidR="00D95395" w:rsidRPr="00D95395" w14:paraId="3CE9B839" w14:textId="77777777" w:rsidTr="00066649">
        <w:trPr>
          <w:cantSplit/>
          <w:trHeight w:val="794"/>
        </w:trPr>
        <w:tc>
          <w:tcPr>
            <w:tcW w:w="1880" w:type="dxa"/>
            <w:vAlign w:val="center"/>
          </w:tcPr>
          <w:p w14:paraId="29484B07" w14:textId="6E8541AB" w:rsidR="00D95395" w:rsidRDefault="00D95395" w:rsidP="002E20E3">
            <w:pPr>
              <w:ind w:rightChars="-67" w:right="-161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団体規約</w:t>
            </w:r>
          </w:p>
        </w:tc>
        <w:tc>
          <w:tcPr>
            <w:tcW w:w="8453" w:type="dxa"/>
            <w:gridSpan w:val="3"/>
            <w:vAlign w:val="center"/>
          </w:tcPr>
          <w:p w14:paraId="557321EF" w14:textId="4C17E51A" w:rsidR="00D95395" w:rsidRDefault="00D95395" w:rsidP="002E20E3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有　・　無　　→ </w:t>
            </w:r>
            <w:r w:rsidR="00704953">
              <w:rPr>
                <w:rFonts w:ascii="メイリオ" w:eastAsia="メイリオ" w:hAnsi="メイリオ" w:hint="eastAsia"/>
                <w:sz w:val="18"/>
                <w:szCs w:val="18"/>
              </w:rPr>
              <w:t>有の場合は添付、無の場合は様式「団体概要書」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に記入して提出してください</w:t>
            </w:r>
          </w:p>
        </w:tc>
      </w:tr>
      <w:tr w:rsidR="00382218" w:rsidRPr="00D95395" w14:paraId="1473EDE5" w14:textId="77777777" w:rsidTr="00066649">
        <w:trPr>
          <w:cantSplit/>
          <w:trHeight w:val="794"/>
        </w:trPr>
        <w:tc>
          <w:tcPr>
            <w:tcW w:w="1880" w:type="dxa"/>
            <w:vAlign w:val="center"/>
          </w:tcPr>
          <w:p w14:paraId="68F218E7" w14:textId="23635C62" w:rsidR="00382218" w:rsidRPr="00D95395" w:rsidRDefault="00382218" w:rsidP="002E20E3">
            <w:pPr>
              <w:ind w:rightChars="-67" w:right="-161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D95395">
              <w:rPr>
                <w:rFonts w:ascii="メイリオ" w:eastAsia="メイリオ" w:hAnsi="メイリオ" w:hint="eastAsia"/>
                <w:sz w:val="18"/>
                <w:szCs w:val="18"/>
              </w:rPr>
              <w:t>団体ＨＰ</w:t>
            </w:r>
          </w:p>
        </w:tc>
        <w:tc>
          <w:tcPr>
            <w:tcW w:w="8453" w:type="dxa"/>
            <w:gridSpan w:val="3"/>
            <w:vAlign w:val="center"/>
          </w:tcPr>
          <w:p w14:paraId="2AB247A9" w14:textId="6444AED0" w:rsidR="005F558F" w:rsidRPr="00124F8B" w:rsidRDefault="00D95395" w:rsidP="00124F8B">
            <w:pPr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URL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 ：</w:t>
            </w:r>
          </w:p>
        </w:tc>
      </w:tr>
      <w:tr w:rsidR="00124F8B" w:rsidRPr="00D95395" w14:paraId="79497899" w14:textId="77777777" w:rsidTr="00753F5A">
        <w:trPr>
          <w:cantSplit/>
          <w:trHeight w:val="850"/>
        </w:trPr>
        <w:tc>
          <w:tcPr>
            <w:tcW w:w="1880" w:type="dxa"/>
            <w:vAlign w:val="center"/>
          </w:tcPr>
          <w:p w14:paraId="26B2CB2F" w14:textId="77777777" w:rsidR="00124F8B" w:rsidRDefault="00124F8B" w:rsidP="002E20E3">
            <w:pPr>
              <w:ind w:rightChars="-67" w:right="-161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団体区分</w:t>
            </w:r>
          </w:p>
          <w:p w14:paraId="1EE891B2" w14:textId="28B636C7" w:rsidR="004666C1" w:rsidRPr="004666C1" w:rsidRDefault="004666C1" w:rsidP="002E20E3">
            <w:pPr>
              <w:ind w:rightChars="-67" w:right="-161"/>
              <w:jc w:val="left"/>
              <w:rPr>
                <w:rFonts w:ascii="メイリオ" w:eastAsia="メイリオ" w:hAnsi="メイリオ"/>
                <w:sz w:val="16"/>
                <w:szCs w:val="18"/>
              </w:rPr>
            </w:pPr>
            <w:r>
              <w:rPr>
                <w:rFonts w:ascii="メイリオ" w:eastAsia="メイリオ" w:hAnsi="メイリオ" w:hint="eastAsia"/>
                <w:sz w:val="16"/>
                <w:szCs w:val="18"/>
              </w:rPr>
              <w:t>※</w:t>
            </w:r>
            <w:r w:rsidRPr="004666C1">
              <w:rPr>
                <w:rFonts w:ascii="メイリオ" w:eastAsia="メイリオ" w:hAnsi="メイリオ" w:hint="eastAsia"/>
                <w:sz w:val="16"/>
                <w:szCs w:val="18"/>
              </w:rPr>
              <w:t>■または☑</w:t>
            </w:r>
          </w:p>
        </w:tc>
        <w:tc>
          <w:tcPr>
            <w:tcW w:w="8453" w:type="dxa"/>
            <w:gridSpan w:val="3"/>
            <w:vAlign w:val="center"/>
          </w:tcPr>
          <w:p w14:paraId="70CE0436" w14:textId="77777777" w:rsidR="00124F8B" w:rsidRPr="00124F8B" w:rsidRDefault="00124F8B" w:rsidP="00124F8B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124F8B">
              <w:rPr>
                <w:rFonts w:ascii="メイリオ" w:eastAsia="メイリオ" w:hAnsi="メイリオ" w:hint="eastAsia"/>
                <w:sz w:val="18"/>
                <w:szCs w:val="18"/>
              </w:rPr>
              <w:t>□社会福祉法人　　　□ＮＰＯ法人　　　□福祉団体　　　□ボランティアグループ</w:t>
            </w:r>
          </w:p>
          <w:p w14:paraId="5B2A1A8D" w14:textId="2A847E42" w:rsidR="00124F8B" w:rsidRDefault="00124F8B" w:rsidP="00124F8B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124F8B">
              <w:rPr>
                <w:rFonts w:ascii="メイリオ" w:eastAsia="メイリオ" w:hAnsi="メイリオ" w:hint="eastAsia"/>
                <w:sz w:val="18"/>
                <w:szCs w:val="18"/>
              </w:rPr>
              <w:t>□当事者・家族の会　□住民組織団体　　□その他（　　　　　　　　　　　　　　　）</w:t>
            </w:r>
          </w:p>
        </w:tc>
      </w:tr>
    </w:tbl>
    <w:p w14:paraId="378330A9" w14:textId="77777777" w:rsidR="00C61487" w:rsidRPr="00C61487" w:rsidRDefault="00C61487" w:rsidP="00C61487">
      <w:pPr>
        <w:widowControl/>
        <w:spacing w:line="240" w:lineRule="exact"/>
        <w:jc w:val="left"/>
        <w:rPr>
          <w:rFonts w:ascii="メイリオ" w:eastAsia="メイリオ" w:hAnsi="メイリオ"/>
          <w:sz w:val="16"/>
        </w:rPr>
      </w:pPr>
      <w:r w:rsidRPr="00C61487">
        <w:rPr>
          <w:rFonts w:ascii="メイリオ" w:eastAsia="メイリオ" w:hAnsi="メイリオ" w:hint="eastAsia"/>
          <w:sz w:val="16"/>
        </w:rPr>
        <w:t>本申請書の提出をもって、以下について誓約します。</w:t>
      </w:r>
    </w:p>
    <w:p w14:paraId="633B16A8" w14:textId="68113E06" w:rsidR="00C61487" w:rsidRPr="00C61487" w:rsidRDefault="00C61487" w:rsidP="00C61487">
      <w:pPr>
        <w:widowControl/>
        <w:spacing w:line="240" w:lineRule="exact"/>
        <w:jc w:val="left"/>
        <w:rPr>
          <w:rFonts w:ascii="メイリオ" w:eastAsia="メイリオ" w:hAnsi="メイリオ"/>
          <w:sz w:val="16"/>
        </w:rPr>
      </w:pPr>
      <w:r w:rsidRPr="00C61487">
        <w:rPr>
          <w:rFonts w:ascii="メイリオ" w:eastAsia="メイリオ" w:hAnsi="メイリオ" w:hint="eastAsia"/>
          <w:sz w:val="16"/>
        </w:rPr>
        <w:t xml:space="preserve">　</w:t>
      </w:r>
      <w:r>
        <w:rPr>
          <w:rFonts w:ascii="メイリオ" w:eastAsia="メイリオ" w:hAnsi="メイリオ" w:hint="eastAsia"/>
          <w:sz w:val="16"/>
        </w:rPr>
        <w:t>・</w:t>
      </w:r>
      <w:r w:rsidRPr="00C61487">
        <w:rPr>
          <w:rFonts w:ascii="メイリオ" w:eastAsia="メイリオ" w:hAnsi="メイリオ" w:hint="eastAsia"/>
          <w:sz w:val="16"/>
        </w:rPr>
        <w:t>本助成金を、他の助成金等により賄う経費には充当しない。</w:t>
      </w:r>
    </w:p>
    <w:p w14:paraId="6CE11773" w14:textId="78856868" w:rsidR="00C61487" w:rsidRPr="00C61487" w:rsidRDefault="00C61487" w:rsidP="00C61487">
      <w:pPr>
        <w:widowControl/>
        <w:spacing w:line="240" w:lineRule="exact"/>
        <w:jc w:val="left"/>
        <w:rPr>
          <w:rFonts w:ascii="メイリオ" w:eastAsia="メイリオ" w:hAnsi="メイリオ"/>
          <w:sz w:val="16"/>
        </w:rPr>
      </w:pPr>
      <w:r w:rsidRPr="00C61487">
        <w:rPr>
          <w:rFonts w:ascii="メイリオ" w:eastAsia="メイリオ" w:hAnsi="メイリオ" w:hint="eastAsia"/>
          <w:sz w:val="16"/>
        </w:rPr>
        <w:t xml:space="preserve">　</w:t>
      </w:r>
      <w:r>
        <w:rPr>
          <w:rFonts w:ascii="メイリオ" w:eastAsia="メイリオ" w:hAnsi="メイリオ" w:hint="eastAsia"/>
          <w:sz w:val="16"/>
        </w:rPr>
        <w:t>・</w:t>
      </w:r>
      <w:r w:rsidRPr="00C61487">
        <w:rPr>
          <w:rFonts w:ascii="メイリオ" w:eastAsia="メイリオ" w:hAnsi="メイリオ" w:hint="eastAsia"/>
          <w:sz w:val="16"/>
        </w:rPr>
        <w:t>本基金の原資が寄付や行政からの支援であることを理解し、事業の遂行にあたっては諸法令、法規等に則り適切に活用、執行する。</w:t>
      </w:r>
    </w:p>
    <w:p w14:paraId="44B197FF" w14:textId="53CA318B" w:rsidR="00C61487" w:rsidRPr="00C61487" w:rsidRDefault="00C61487" w:rsidP="00C61487">
      <w:pPr>
        <w:widowControl/>
        <w:spacing w:line="240" w:lineRule="exact"/>
        <w:jc w:val="left"/>
        <w:rPr>
          <w:rFonts w:ascii="メイリオ" w:eastAsia="メイリオ" w:hAnsi="メイリオ"/>
          <w:sz w:val="16"/>
        </w:rPr>
      </w:pPr>
      <w:r w:rsidRPr="00C61487">
        <w:rPr>
          <w:rFonts w:ascii="メイリオ" w:eastAsia="メイリオ" w:hAnsi="メイリオ" w:hint="eastAsia"/>
          <w:sz w:val="16"/>
        </w:rPr>
        <w:t xml:space="preserve">　</w:t>
      </w:r>
      <w:r>
        <w:rPr>
          <w:rFonts w:ascii="メイリオ" w:eastAsia="メイリオ" w:hAnsi="メイリオ" w:hint="eastAsia"/>
          <w:sz w:val="16"/>
        </w:rPr>
        <w:t>・</w:t>
      </w:r>
      <w:r w:rsidRPr="00C61487">
        <w:rPr>
          <w:rFonts w:ascii="メイリオ" w:eastAsia="メイリオ" w:hAnsi="メイリオ" w:hint="eastAsia"/>
          <w:sz w:val="16"/>
        </w:rPr>
        <w:t>申請団体及び団体の活動は反社会的勢力とは一切の関りがなく、将来においても一切関与しない。</w:t>
      </w:r>
    </w:p>
    <w:p w14:paraId="6C20FDFB" w14:textId="0A7BC581" w:rsidR="00C61487" w:rsidRPr="00C61487" w:rsidRDefault="00C61487" w:rsidP="00C61487">
      <w:pPr>
        <w:widowControl/>
        <w:spacing w:line="240" w:lineRule="exact"/>
        <w:jc w:val="left"/>
        <w:rPr>
          <w:rFonts w:ascii="メイリオ" w:eastAsia="メイリオ" w:hAnsi="メイリオ"/>
          <w:sz w:val="16"/>
        </w:rPr>
      </w:pPr>
      <w:r w:rsidRPr="00C61487">
        <w:rPr>
          <w:rFonts w:ascii="メイリオ" w:eastAsia="メイリオ" w:hAnsi="メイリオ" w:hint="eastAsia"/>
          <w:sz w:val="16"/>
        </w:rPr>
        <w:t xml:space="preserve">　</w:t>
      </w:r>
      <w:r>
        <w:rPr>
          <w:rFonts w:ascii="メイリオ" w:eastAsia="メイリオ" w:hAnsi="メイリオ" w:hint="eastAsia"/>
          <w:sz w:val="16"/>
        </w:rPr>
        <w:t>・</w:t>
      </w:r>
      <w:r w:rsidRPr="00C61487">
        <w:rPr>
          <w:rFonts w:ascii="メイリオ" w:eastAsia="メイリオ" w:hAnsi="メイリオ" w:hint="eastAsia"/>
          <w:sz w:val="16"/>
        </w:rPr>
        <w:t>団体情報、活動情報等のONE NAGANO基金のホームページ等への公開に同意する。</w:t>
      </w:r>
    </w:p>
    <w:p w14:paraId="38598175" w14:textId="3B8292AD" w:rsidR="00C61487" w:rsidRDefault="00C61487" w:rsidP="006255B0">
      <w:pPr>
        <w:widowControl/>
        <w:spacing w:line="240" w:lineRule="exact"/>
        <w:jc w:val="left"/>
        <w:rPr>
          <w:rFonts w:ascii="メイリオ" w:eastAsia="メイリオ" w:hAnsi="メイリオ"/>
        </w:rPr>
      </w:pPr>
      <w:r w:rsidRPr="00C61487">
        <w:rPr>
          <w:rFonts w:ascii="メイリオ" w:eastAsia="メイリオ" w:hAnsi="メイリオ" w:hint="eastAsia"/>
          <w:sz w:val="16"/>
        </w:rPr>
        <w:t xml:space="preserve">　</w:t>
      </w:r>
      <w:r>
        <w:rPr>
          <w:rFonts w:ascii="メイリオ" w:eastAsia="メイリオ" w:hAnsi="メイリオ" w:hint="eastAsia"/>
          <w:sz w:val="16"/>
        </w:rPr>
        <w:t>・</w:t>
      </w:r>
      <w:r w:rsidRPr="00C61487">
        <w:rPr>
          <w:rFonts w:ascii="メイリオ" w:eastAsia="メイリオ" w:hAnsi="メイリオ" w:hint="eastAsia"/>
          <w:sz w:val="16"/>
        </w:rPr>
        <w:t>本申請</w:t>
      </w:r>
      <w:r>
        <w:rPr>
          <w:rFonts w:ascii="メイリオ" w:eastAsia="メイリオ" w:hAnsi="メイリオ" w:hint="eastAsia"/>
          <w:sz w:val="16"/>
        </w:rPr>
        <w:t>書</w:t>
      </w:r>
      <w:r w:rsidRPr="00C61487">
        <w:rPr>
          <w:rFonts w:ascii="メイリオ" w:eastAsia="メイリオ" w:hAnsi="メイリオ" w:hint="eastAsia"/>
          <w:sz w:val="16"/>
        </w:rPr>
        <w:t>の内容に虚偽の記載はない。</w:t>
      </w:r>
    </w:p>
    <w:p w14:paraId="76023B99" w14:textId="6617C124" w:rsidR="00884D5C" w:rsidRPr="00066649" w:rsidRDefault="00D95395" w:rsidP="00066649">
      <w:pPr>
        <w:widowControl/>
        <w:spacing w:line="160" w:lineRule="exact"/>
        <w:jc w:val="left"/>
        <w:rPr>
          <w:rFonts w:ascii="メイリオ" w:eastAsia="メイリオ" w:hAnsi="メイリオ"/>
          <w:sz w:val="20"/>
        </w:rPr>
      </w:pPr>
      <w:r w:rsidRPr="00066649">
        <w:rPr>
          <w:rFonts w:ascii="メイリオ" w:eastAsia="メイリオ" w:hAnsi="メイリオ"/>
          <w:sz w:val="20"/>
        </w:rPr>
        <w:br w:type="page"/>
      </w:r>
    </w:p>
    <w:p w14:paraId="220EE855" w14:textId="13364E10" w:rsidR="00952B0D" w:rsidRPr="00753F5A" w:rsidRDefault="00884D5C" w:rsidP="00753F5A">
      <w:pPr>
        <w:overflowPunct w:val="0"/>
        <w:adjustRightInd w:val="0"/>
        <w:spacing w:line="360" w:lineRule="exact"/>
        <w:jc w:val="center"/>
        <w:textAlignment w:val="baseline"/>
        <w:rPr>
          <w:rFonts w:ascii="メイリオ" w:eastAsia="メイリオ" w:hAnsi="メイリオ"/>
          <w:b/>
          <w:szCs w:val="16"/>
        </w:rPr>
      </w:pPr>
      <w:r w:rsidRPr="00753F5A">
        <w:rPr>
          <w:rFonts w:ascii="メイリオ" w:eastAsia="メイリオ" w:hAnsi="メイリオ" w:hint="eastAsia"/>
          <w:b/>
          <w:szCs w:val="16"/>
        </w:rPr>
        <w:lastRenderedPageBreak/>
        <w:t>事業内容計画書</w:t>
      </w:r>
    </w:p>
    <w:p w14:paraId="255D7C1A" w14:textId="4D60311A" w:rsidR="00753F5A" w:rsidRPr="00884D5C" w:rsidRDefault="00753F5A" w:rsidP="00753F5A">
      <w:pPr>
        <w:overflowPunct w:val="0"/>
        <w:adjustRightInd w:val="0"/>
        <w:spacing w:line="160" w:lineRule="exact"/>
        <w:jc w:val="center"/>
        <w:textAlignment w:val="baseline"/>
        <w:rPr>
          <w:rFonts w:ascii="メイリオ" w:eastAsia="メイリオ" w:hAnsi="メイリオ"/>
          <w:szCs w:val="16"/>
        </w:rPr>
      </w:pPr>
    </w:p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0"/>
        <w:gridCol w:w="8453"/>
      </w:tblGrid>
      <w:tr w:rsidR="00884D5C" w:rsidRPr="00D95395" w14:paraId="5D7F0191" w14:textId="77777777" w:rsidTr="00701368">
        <w:trPr>
          <w:cantSplit/>
          <w:trHeight w:val="679"/>
        </w:trPr>
        <w:tc>
          <w:tcPr>
            <w:tcW w:w="1880" w:type="dxa"/>
            <w:vAlign w:val="center"/>
          </w:tcPr>
          <w:p w14:paraId="665EC32B" w14:textId="77777777" w:rsidR="00884D5C" w:rsidRPr="00D95395" w:rsidRDefault="00884D5C" w:rsidP="002E20E3">
            <w:pPr>
              <w:spacing w:line="200" w:lineRule="exact"/>
              <w:ind w:leftChars="-67" w:left="-161" w:rightChars="-67" w:right="-161" w:firstLine="140"/>
              <w:jc w:val="left"/>
              <w:rPr>
                <w:rFonts w:ascii="メイリオ" w:eastAsia="メイリオ" w:hAnsi="メイリオ"/>
                <w:sz w:val="20"/>
                <w:szCs w:val="18"/>
              </w:rPr>
            </w:pPr>
            <w:r w:rsidRPr="00D95395">
              <w:rPr>
                <w:rFonts w:ascii="メイリオ" w:eastAsia="メイリオ" w:hAnsi="メイリオ" w:hint="eastAsia"/>
                <w:sz w:val="20"/>
                <w:szCs w:val="18"/>
              </w:rPr>
              <w:t>事業名</w:t>
            </w:r>
          </w:p>
          <w:p w14:paraId="5C724094" w14:textId="77777777" w:rsidR="00884D5C" w:rsidRPr="00D95395" w:rsidRDefault="00884D5C" w:rsidP="002E20E3">
            <w:pPr>
              <w:spacing w:line="200" w:lineRule="exact"/>
              <w:ind w:leftChars="-67" w:left="-161" w:rightChars="-67" w:right="-161" w:firstLine="14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D95395">
              <w:rPr>
                <w:rFonts w:ascii="メイリオ" w:eastAsia="メイリオ" w:hAnsi="メイリオ" w:hint="eastAsia"/>
                <w:sz w:val="20"/>
                <w:szCs w:val="18"/>
              </w:rPr>
              <w:t>(プロジェクト名)</w:t>
            </w:r>
          </w:p>
        </w:tc>
        <w:tc>
          <w:tcPr>
            <w:tcW w:w="8453" w:type="dxa"/>
            <w:vAlign w:val="center"/>
          </w:tcPr>
          <w:p w14:paraId="2624668D" w14:textId="39321346" w:rsidR="00884D5C" w:rsidRPr="00D95395" w:rsidRDefault="00884D5C" w:rsidP="002E20E3">
            <w:pPr>
              <w:spacing w:line="200" w:lineRule="exact"/>
              <w:jc w:val="left"/>
              <w:rPr>
                <w:rFonts w:ascii="メイリオ" w:eastAsia="メイリオ" w:hAnsi="メイリオ"/>
                <w:sz w:val="21"/>
                <w:szCs w:val="18"/>
              </w:rPr>
            </w:pPr>
          </w:p>
        </w:tc>
      </w:tr>
      <w:tr w:rsidR="00884D5C" w:rsidRPr="00D95395" w14:paraId="24DEE3BC" w14:textId="77777777" w:rsidTr="00701368">
        <w:trPr>
          <w:cantSplit/>
          <w:trHeight w:val="1116"/>
        </w:trPr>
        <w:tc>
          <w:tcPr>
            <w:tcW w:w="1880" w:type="dxa"/>
            <w:vAlign w:val="center"/>
          </w:tcPr>
          <w:p w14:paraId="6C6C096A" w14:textId="77777777" w:rsidR="00884D5C" w:rsidRPr="00D95395" w:rsidRDefault="00884D5C" w:rsidP="002E20E3">
            <w:pPr>
              <w:spacing w:line="200" w:lineRule="exact"/>
              <w:ind w:leftChars="-67" w:left="-161" w:rightChars="-67" w:right="-161" w:firstLine="14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D95395">
              <w:rPr>
                <w:rFonts w:ascii="メイリオ" w:eastAsia="メイリオ" w:hAnsi="メイリオ" w:hint="eastAsia"/>
                <w:sz w:val="18"/>
                <w:szCs w:val="18"/>
              </w:rPr>
              <w:t>事業概要</w:t>
            </w:r>
          </w:p>
          <w:p w14:paraId="07B21D60" w14:textId="77777777" w:rsidR="00884D5C" w:rsidRPr="00D95395" w:rsidRDefault="00884D5C" w:rsidP="002E20E3">
            <w:pPr>
              <w:spacing w:line="200" w:lineRule="exact"/>
              <w:ind w:leftChars="-67" w:left="-161" w:rightChars="-67" w:right="-161" w:firstLine="14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D95395">
              <w:rPr>
                <w:rFonts w:ascii="メイリオ" w:eastAsia="メイリオ" w:hAnsi="メイリオ" w:hint="eastAsia"/>
                <w:sz w:val="18"/>
                <w:szCs w:val="18"/>
              </w:rPr>
              <w:t>（事業内容を簡単に）</w:t>
            </w:r>
          </w:p>
        </w:tc>
        <w:tc>
          <w:tcPr>
            <w:tcW w:w="8453" w:type="dxa"/>
            <w:vAlign w:val="center"/>
          </w:tcPr>
          <w:p w14:paraId="571D94B6" w14:textId="413B4BE6" w:rsidR="00884D5C" w:rsidRPr="00D95395" w:rsidRDefault="00884D5C" w:rsidP="002E20E3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884D5C" w:rsidRPr="00D95395" w14:paraId="05A926C8" w14:textId="77777777" w:rsidTr="00701368">
        <w:trPr>
          <w:cantSplit/>
          <w:trHeight w:val="539"/>
        </w:trPr>
        <w:tc>
          <w:tcPr>
            <w:tcW w:w="1880" w:type="dxa"/>
            <w:vAlign w:val="center"/>
          </w:tcPr>
          <w:p w14:paraId="15D36011" w14:textId="77777777" w:rsidR="00884D5C" w:rsidRPr="00D95395" w:rsidRDefault="00884D5C" w:rsidP="002E20E3">
            <w:pPr>
              <w:spacing w:line="200" w:lineRule="exact"/>
              <w:ind w:leftChars="-67" w:left="-161" w:rightChars="-67" w:right="-161" w:firstLine="14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D95395">
              <w:rPr>
                <w:rFonts w:ascii="メイリオ" w:eastAsia="メイリオ" w:hAnsi="メイリオ" w:hint="eastAsia"/>
                <w:sz w:val="18"/>
                <w:szCs w:val="18"/>
              </w:rPr>
              <w:t>活動（予定）期間</w:t>
            </w:r>
          </w:p>
        </w:tc>
        <w:tc>
          <w:tcPr>
            <w:tcW w:w="8453" w:type="dxa"/>
            <w:vAlign w:val="center"/>
          </w:tcPr>
          <w:p w14:paraId="69192B90" w14:textId="1E8CA446" w:rsidR="00884D5C" w:rsidRPr="00D95395" w:rsidRDefault="00884D5C" w:rsidP="002E20E3">
            <w:pPr>
              <w:spacing w:line="200" w:lineRule="exact"/>
              <w:ind w:firstLineChars="50" w:firstLine="9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D95395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年　　　　月　　　　日　　　～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Pr="00D95395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年　　　　月　　　　日</w:t>
            </w:r>
          </w:p>
        </w:tc>
      </w:tr>
      <w:tr w:rsidR="00884D5C" w:rsidRPr="00D95395" w14:paraId="17D91AB6" w14:textId="77777777" w:rsidTr="00701368">
        <w:trPr>
          <w:cantSplit/>
          <w:trHeight w:val="546"/>
        </w:trPr>
        <w:tc>
          <w:tcPr>
            <w:tcW w:w="1880" w:type="dxa"/>
            <w:vAlign w:val="center"/>
          </w:tcPr>
          <w:p w14:paraId="4541769C" w14:textId="77777777" w:rsidR="00884D5C" w:rsidRPr="00D95395" w:rsidRDefault="00884D5C" w:rsidP="002E20E3">
            <w:pPr>
              <w:spacing w:line="200" w:lineRule="exact"/>
              <w:ind w:leftChars="-67" w:left="-161" w:rightChars="-67" w:right="-161" w:firstLine="14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D95395">
              <w:rPr>
                <w:rFonts w:ascii="メイリオ" w:eastAsia="メイリオ" w:hAnsi="メイリオ" w:hint="eastAsia"/>
                <w:sz w:val="18"/>
                <w:szCs w:val="18"/>
              </w:rPr>
              <w:t>活動（予定）場所</w:t>
            </w:r>
          </w:p>
        </w:tc>
        <w:tc>
          <w:tcPr>
            <w:tcW w:w="8453" w:type="dxa"/>
            <w:vAlign w:val="center"/>
          </w:tcPr>
          <w:p w14:paraId="7B702219" w14:textId="06FEC7A9" w:rsidR="00884D5C" w:rsidRPr="00D95395" w:rsidRDefault="00884D5C" w:rsidP="002E20E3">
            <w:pPr>
              <w:spacing w:line="20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884D5C" w:rsidRPr="00D95395" w14:paraId="478D89CF" w14:textId="77777777" w:rsidTr="00701368">
        <w:trPr>
          <w:cantSplit/>
          <w:trHeight w:val="546"/>
        </w:trPr>
        <w:tc>
          <w:tcPr>
            <w:tcW w:w="1880" w:type="dxa"/>
            <w:tcBorders>
              <w:bottom w:val="single" w:sz="8" w:space="0" w:color="auto"/>
            </w:tcBorders>
            <w:vAlign w:val="center"/>
          </w:tcPr>
          <w:p w14:paraId="7EE274E1" w14:textId="77777777" w:rsidR="00884D5C" w:rsidRPr="00D95395" w:rsidRDefault="00884D5C" w:rsidP="002E20E3">
            <w:pPr>
              <w:spacing w:line="200" w:lineRule="exact"/>
              <w:ind w:leftChars="-67" w:left="-161" w:rightChars="-67" w:right="-161" w:firstLine="14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対象者数（延べ）</w:t>
            </w:r>
          </w:p>
        </w:tc>
        <w:tc>
          <w:tcPr>
            <w:tcW w:w="8453" w:type="dxa"/>
            <w:tcBorders>
              <w:bottom w:val="single" w:sz="8" w:space="0" w:color="auto"/>
            </w:tcBorders>
            <w:vAlign w:val="center"/>
          </w:tcPr>
          <w:p w14:paraId="50AAE7DA" w14:textId="6516A8E3" w:rsidR="00884D5C" w:rsidRPr="00D95395" w:rsidRDefault="00884D5C" w:rsidP="002E20E3">
            <w:pPr>
              <w:spacing w:line="20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１回あたり　</w:t>
            </w:r>
            <w:r w:rsidRPr="00CE5272">
              <w:rPr>
                <w:rFonts w:ascii="メイリオ" w:eastAsia="メイリオ" w:hAnsi="メイリオ" w:hint="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人　／　延べ　</w:t>
            </w:r>
            <w:r w:rsidRPr="00CE5272">
              <w:rPr>
                <w:rFonts w:ascii="メイリオ" w:eastAsia="メイリオ" w:hAnsi="メイリオ" w:hint="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人</w:t>
            </w:r>
          </w:p>
        </w:tc>
      </w:tr>
      <w:tr w:rsidR="00884D5C" w:rsidRPr="00D95395" w14:paraId="61ED7354" w14:textId="77777777" w:rsidTr="00701368">
        <w:trPr>
          <w:cantSplit/>
          <w:trHeight w:val="376"/>
        </w:trPr>
        <w:tc>
          <w:tcPr>
            <w:tcW w:w="1033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BECAE75" w14:textId="67509EFC" w:rsidR="00884D5C" w:rsidRPr="00D95395" w:rsidRDefault="00884D5C" w:rsidP="002E20E3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  <w:u w:val="single"/>
              </w:rPr>
              <w:t>事業目的</w:t>
            </w:r>
            <w:r w:rsidRPr="00CE5272">
              <w:rPr>
                <w:rFonts w:ascii="メイリオ" w:eastAsia="メイリオ" w:hAnsi="メイリオ" w:hint="eastAsia"/>
                <w:b/>
                <w:sz w:val="18"/>
                <w:szCs w:val="18"/>
              </w:rPr>
              <w:t xml:space="preserve">　</w:t>
            </w:r>
            <w:r w:rsidRPr="00CE5272">
              <w:rPr>
                <w:rFonts w:ascii="メイリオ" w:eastAsia="メイリオ" w:hAnsi="メイリオ" w:hint="eastAsia"/>
                <w:sz w:val="18"/>
                <w:szCs w:val="18"/>
              </w:rPr>
              <w:t>（誰のどのような</w:t>
            </w:r>
            <w:r w:rsidR="00707AF9">
              <w:rPr>
                <w:rFonts w:ascii="メイリオ" w:eastAsia="メイリオ" w:hAnsi="メイリオ" w:hint="eastAsia"/>
                <w:sz w:val="18"/>
                <w:szCs w:val="18"/>
              </w:rPr>
              <w:t>困りごとを解決するための活動ですか</w:t>
            </w:r>
            <w:r w:rsidR="001E6FDE" w:rsidRPr="001E6FDE">
              <w:rPr>
                <w:rFonts w:ascii="メイリオ" w:eastAsia="メイリオ" w:hAnsi="メイリオ" w:hint="eastAsia"/>
                <w:color w:val="0070C0"/>
                <w:sz w:val="18"/>
                <w:szCs w:val="18"/>
              </w:rPr>
              <w:t>。</w:t>
            </w:r>
            <w:r w:rsidRPr="00CE5272"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</w:p>
        </w:tc>
      </w:tr>
      <w:tr w:rsidR="00884D5C" w:rsidRPr="00D95395" w14:paraId="1EF3EC96" w14:textId="77777777" w:rsidTr="00701368">
        <w:trPr>
          <w:cantSplit/>
          <w:trHeight w:val="926"/>
        </w:trPr>
        <w:tc>
          <w:tcPr>
            <w:tcW w:w="1033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6E3986" w14:textId="77777777" w:rsidR="00884D5C" w:rsidRPr="00D95395" w:rsidRDefault="00884D5C" w:rsidP="002E20E3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645A4693" w14:textId="77777777" w:rsidR="00884D5C" w:rsidRPr="00707AF9" w:rsidRDefault="00884D5C" w:rsidP="002E20E3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583C5E21" w14:textId="77777777" w:rsidR="00884D5C" w:rsidRPr="00D95395" w:rsidRDefault="00884D5C" w:rsidP="002E20E3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884D5C" w:rsidRPr="00D95395" w14:paraId="26D1FBFB" w14:textId="77777777" w:rsidTr="00701368">
        <w:trPr>
          <w:cantSplit/>
          <w:trHeight w:val="376"/>
        </w:trPr>
        <w:tc>
          <w:tcPr>
            <w:tcW w:w="1033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C7ECBE" w14:textId="0CDF230F" w:rsidR="00884D5C" w:rsidRPr="00D95395" w:rsidRDefault="00884D5C" w:rsidP="00707AF9">
            <w:pPr>
              <w:jc w:val="left"/>
              <w:rPr>
                <w:rFonts w:ascii="メイリオ" w:eastAsia="メイリオ" w:hAnsi="メイリオ"/>
                <w:b/>
                <w:sz w:val="18"/>
                <w:szCs w:val="18"/>
                <w:u w:val="single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  <w:u w:val="single"/>
              </w:rPr>
              <w:t>活動</w:t>
            </w:r>
            <w:r w:rsidRPr="00D95395">
              <w:rPr>
                <w:rFonts w:ascii="メイリオ" w:eastAsia="メイリオ" w:hAnsi="メイリオ" w:hint="eastAsia"/>
                <w:b/>
                <w:sz w:val="18"/>
                <w:szCs w:val="18"/>
                <w:u w:val="single"/>
              </w:rPr>
              <w:t>実施内容</w:t>
            </w:r>
            <w:r w:rsidRPr="00CE5272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（いつ、どこで、</w:t>
            </w:r>
            <w:r w:rsidR="00707AF9">
              <w:rPr>
                <w:rFonts w:ascii="メイリオ" w:eastAsia="メイリオ" w:hAnsi="メイリオ" w:hint="eastAsia"/>
                <w:sz w:val="18"/>
                <w:szCs w:val="18"/>
              </w:rPr>
              <w:t>誰を対象に、どのようなことを、何回など、事業ごとに具体的にご記入ください</w:t>
            </w:r>
            <w:r w:rsidR="001E6FDE" w:rsidRPr="001E6FDE">
              <w:rPr>
                <w:rFonts w:ascii="メイリオ" w:eastAsia="メイリオ" w:hAnsi="メイリオ" w:hint="eastAsia"/>
                <w:color w:val="0070C0"/>
                <w:sz w:val="18"/>
                <w:szCs w:val="18"/>
              </w:rPr>
              <w:t>。</w:t>
            </w:r>
            <w:r w:rsidRPr="00CE5272"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</w:p>
        </w:tc>
      </w:tr>
      <w:tr w:rsidR="00884D5C" w:rsidRPr="00D95395" w14:paraId="2304895E" w14:textId="77777777" w:rsidTr="00701368">
        <w:trPr>
          <w:cantSplit/>
          <w:trHeight w:val="3080"/>
        </w:trPr>
        <w:tc>
          <w:tcPr>
            <w:tcW w:w="1033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BCA68C" w14:textId="77777777" w:rsidR="00884D5C" w:rsidRPr="00CE5272" w:rsidRDefault="00884D5C" w:rsidP="002E20E3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404E24F2" w14:textId="6B30F697" w:rsidR="00884D5C" w:rsidRDefault="00884D5C" w:rsidP="002E20E3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5070FAF0" w14:textId="77777777" w:rsidR="006255B0" w:rsidRPr="00707AF9" w:rsidRDefault="006255B0" w:rsidP="002E20E3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10EC3AD3" w14:textId="77777777" w:rsidR="00884D5C" w:rsidRPr="00D95395" w:rsidRDefault="00884D5C" w:rsidP="002E20E3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51995B23" w14:textId="77777777" w:rsidR="00884D5C" w:rsidRPr="00707AF9" w:rsidRDefault="00884D5C" w:rsidP="002E20E3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034A272F" w14:textId="77777777" w:rsidR="00884D5C" w:rsidRPr="00D95395" w:rsidRDefault="00884D5C" w:rsidP="002E20E3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4ECDE4E7" w14:textId="77777777" w:rsidR="00884D5C" w:rsidRPr="00D95395" w:rsidRDefault="00884D5C" w:rsidP="002E20E3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4BD35FEA" w14:textId="1782B2E0" w:rsidR="00884D5C" w:rsidRDefault="00884D5C" w:rsidP="002E20E3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0C1506AE" w14:textId="77777777" w:rsidR="002E20E3" w:rsidRPr="00D95395" w:rsidRDefault="002E20E3" w:rsidP="002E20E3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0713775E" w14:textId="77777777" w:rsidR="00884D5C" w:rsidRPr="00D95395" w:rsidRDefault="00884D5C" w:rsidP="002E20E3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10D6FF15" w14:textId="77777777" w:rsidR="00884D5C" w:rsidRPr="00D95395" w:rsidRDefault="00884D5C" w:rsidP="002E20E3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884D5C" w:rsidRPr="00D95395" w14:paraId="01CE23B9" w14:textId="77777777" w:rsidTr="00701368">
        <w:trPr>
          <w:cantSplit/>
          <w:trHeight w:val="376"/>
        </w:trPr>
        <w:tc>
          <w:tcPr>
            <w:tcW w:w="1033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16B298" w14:textId="10BBBA1A" w:rsidR="00884D5C" w:rsidRPr="00D95395" w:rsidRDefault="00884D5C" w:rsidP="002E20E3">
            <w:pPr>
              <w:jc w:val="left"/>
              <w:rPr>
                <w:rFonts w:ascii="メイリオ" w:eastAsia="メイリオ" w:hAnsi="メイリオ"/>
                <w:b/>
                <w:sz w:val="18"/>
                <w:szCs w:val="18"/>
                <w:u w:val="single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  <w:u w:val="single"/>
              </w:rPr>
              <w:t>活動の効果</w:t>
            </w:r>
            <w:r w:rsidRPr="00CE5272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（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活動によりどのような効果が期待できるか記載してください</w:t>
            </w:r>
            <w:r w:rsidR="001E6FDE" w:rsidRPr="001E6FDE">
              <w:rPr>
                <w:rFonts w:ascii="メイリオ" w:eastAsia="メイリオ" w:hAnsi="メイリオ" w:hint="eastAsia"/>
                <w:color w:val="0070C0"/>
                <w:sz w:val="18"/>
                <w:szCs w:val="18"/>
              </w:rPr>
              <w:t>。</w:t>
            </w:r>
            <w:r w:rsidRPr="00CE5272"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</w:p>
        </w:tc>
      </w:tr>
      <w:tr w:rsidR="00884D5C" w:rsidRPr="00D95395" w14:paraId="55191CD3" w14:textId="77777777" w:rsidTr="00701368">
        <w:trPr>
          <w:cantSplit/>
          <w:trHeight w:val="112"/>
        </w:trPr>
        <w:tc>
          <w:tcPr>
            <w:tcW w:w="1033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3D3404" w14:textId="77777777" w:rsidR="00884D5C" w:rsidRPr="00CE5272" w:rsidRDefault="00884D5C" w:rsidP="002E20E3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330173B6" w14:textId="77777777" w:rsidR="00884D5C" w:rsidRDefault="00884D5C" w:rsidP="002E20E3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59C0D0DA" w14:textId="77777777" w:rsidR="00884D5C" w:rsidRPr="00CE5272" w:rsidRDefault="00884D5C" w:rsidP="002E20E3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884D5C" w:rsidRPr="00D95395" w14:paraId="565FBA91" w14:textId="77777777" w:rsidTr="00701368">
        <w:trPr>
          <w:cantSplit/>
          <w:trHeight w:val="198"/>
        </w:trPr>
        <w:tc>
          <w:tcPr>
            <w:tcW w:w="1033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73BE7E" w14:textId="30952CB9" w:rsidR="00884D5C" w:rsidRPr="00884D5C" w:rsidRDefault="00884D5C" w:rsidP="002E20E3">
            <w:pPr>
              <w:ind w:rightChars="-67" w:right="-161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D95395">
              <w:rPr>
                <w:rFonts w:ascii="メイリオ" w:eastAsia="メイリオ" w:hAnsi="メイリオ" w:hint="eastAsia"/>
                <w:b/>
                <w:sz w:val="18"/>
                <w:szCs w:val="18"/>
                <w:u w:val="single"/>
              </w:rPr>
              <w:t>事業の実施</w:t>
            </w:r>
            <w:r>
              <w:rPr>
                <w:rFonts w:ascii="メイリオ" w:eastAsia="メイリオ" w:hAnsi="メイリオ" w:hint="eastAsia"/>
                <w:b/>
                <w:sz w:val="18"/>
                <w:szCs w:val="18"/>
                <w:u w:val="single"/>
              </w:rPr>
              <w:t>・連携</w:t>
            </w:r>
            <w:r w:rsidRPr="00D95395">
              <w:rPr>
                <w:rFonts w:ascii="メイリオ" w:eastAsia="メイリオ" w:hAnsi="メイリオ" w:hint="eastAsia"/>
                <w:b/>
                <w:sz w:val="18"/>
                <w:szCs w:val="18"/>
                <w:u w:val="single"/>
              </w:rPr>
              <w:t>体制</w:t>
            </w: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 xml:space="preserve">　</w:t>
            </w:r>
          </w:p>
        </w:tc>
      </w:tr>
      <w:tr w:rsidR="00884D5C" w:rsidRPr="00D95395" w14:paraId="696EF20E" w14:textId="77777777" w:rsidTr="00701368">
        <w:trPr>
          <w:cantSplit/>
          <w:trHeight w:val="198"/>
        </w:trPr>
        <w:tc>
          <w:tcPr>
            <w:tcW w:w="1033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8541DD" w14:textId="77777777" w:rsidR="00884D5C" w:rsidRPr="00D95395" w:rsidRDefault="00884D5C" w:rsidP="002E20E3">
            <w:pPr>
              <w:ind w:rightChars="-67" w:right="-161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[実施体制]</w:t>
            </w:r>
          </w:p>
          <w:p w14:paraId="603C986B" w14:textId="77777777" w:rsidR="00884D5C" w:rsidRPr="00D95395" w:rsidRDefault="00884D5C" w:rsidP="002E20E3">
            <w:pPr>
              <w:ind w:rightChars="-67" w:right="-161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0FB0389C" w14:textId="77777777" w:rsidR="00884D5C" w:rsidRPr="00CE5272" w:rsidRDefault="00884D5C" w:rsidP="002E20E3">
            <w:pPr>
              <w:ind w:rightChars="-67" w:right="-161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7678762F" w14:textId="77777777" w:rsidR="00884D5C" w:rsidRPr="00D95395" w:rsidRDefault="00884D5C" w:rsidP="002E20E3">
            <w:pPr>
              <w:ind w:rightChars="-67" w:right="-161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[関係・協力する団体]</w:t>
            </w:r>
          </w:p>
          <w:p w14:paraId="065AEE27" w14:textId="77777777" w:rsidR="00884D5C" w:rsidRPr="00D95395" w:rsidRDefault="00884D5C" w:rsidP="002E20E3">
            <w:pPr>
              <w:ind w:rightChars="-67" w:right="-161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884D5C" w:rsidRPr="00D95395" w14:paraId="6C189F2A" w14:textId="77777777" w:rsidTr="00701368">
        <w:trPr>
          <w:cantSplit/>
          <w:trHeight w:val="198"/>
        </w:trPr>
        <w:tc>
          <w:tcPr>
            <w:tcW w:w="1033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490383" w14:textId="1368311B" w:rsidR="00884D5C" w:rsidRPr="00D95395" w:rsidRDefault="00884D5C" w:rsidP="002E20E3">
            <w:pPr>
              <w:ind w:rightChars="-67" w:right="-161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D95395">
              <w:rPr>
                <w:rFonts w:ascii="メイリオ" w:eastAsia="メイリオ" w:hAnsi="メイリオ" w:hint="eastAsia"/>
                <w:b/>
                <w:sz w:val="18"/>
                <w:szCs w:val="18"/>
                <w:u w:val="single"/>
              </w:rPr>
              <w:t>その他</w:t>
            </w:r>
            <w:r w:rsidRPr="00D95395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特に記載すべきことがあれば記入してください</w:t>
            </w:r>
            <w:r w:rsidR="001E6FDE" w:rsidRPr="001E6FDE">
              <w:rPr>
                <w:rFonts w:ascii="メイリオ" w:eastAsia="メイリオ" w:hAnsi="メイリオ" w:hint="eastAsia"/>
                <w:color w:val="0070C0"/>
                <w:sz w:val="18"/>
                <w:szCs w:val="18"/>
              </w:rPr>
              <w:t>。</w:t>
            </w:r>
          </w:p>
        </w:tc>
      </w:tr>
      <w:tr w:rsidR="00884D5C" w:rsidRPr="00D95395" w14:paraId="7EDD2161" w14:textId="77777777" w:rsidTr="00701368">
        <w:trPr>
          <w:cantSplit/>
          <w:trHeight w:val="120"/>
        </w:trPr>
        <w:tc>
          <w:tcPr>
            <w:tcW w:w="10333" w:type="dxa"/>
            <w:gridSpan w:val="2"/>
            <w:tcBorders>
              <w:top w:val="single" w:sz="8" w:space="0" w:color="auto"/>
            </w:tcBorders>
            <w:vAlign w:val="center"/>
          </w:tcPr>
          <w:p w14:paraId="165D8C07" w14:textId="0D4DEB50" w:rsidR="00884D5C" w:rsidRDefault="00E70AEF" w:rsidP="002E20E3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42BB163D" wp14:editId="4E1A4F8F">
                  <wp:simplePos x="0" y="0"/>
                  <wp:positionH relativeFrom="column">
                    <wp:posOffset>5699760</wp:posOffset>
                  </wp:positionH>
                  <wp:positionV relativeFrom="paragraph">
                    <wp:posOffset>-377190</wp:posOffset>
                  </wp:positionV>
                  <wp:extent cx="782320" cy="831215"/>
                  <wp:effectExtent l="0" t="0" r="0" b="698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320" cy="831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654A38" w14:textId="73A7F423" w:rsidR="00884D5C" w:rsidRPr="00D95395" w:rsidRDefault="00884D5C" w:rsidP="002E20E3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14:paraId="476C71F5" w14:textId="260CEC31" w:rsidR="00884D5C" w:rsidRDefault="00884D5C" w:rsidP="006255B0">
      <w:pPr>
        <w:widowControl/>
        <w:spacing w:line="240" w:lineRule="exact"/>
        <w:jc w:val="left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sz w:val="16"/>
          <w:szCs w:val="16"/>
        </w:rPr>
        <w:br w:type="page"/>
      </w:r>
    </w:p>
    <w:p w14:paraId="1DCE71A8" w14:textId="36287A29" w:rsidR="00884D5C" w:rsidRDefault="00D95395" w:rsidP="00753F5A">
      <w:pPr>
        <w:spacing w:line="400" w:lineRule="exact"/>
        <w:jc w:val="center"/>
        <w:rPr>
          <w:rFonts w:ascii="メイリオ" w:eastAsia="メイリオ" w:hAnsi="メイリオ"/>
          <w:b/>
        </w:rPr>
      </w:pPr>
      <w:r w:rsidRPr="00753F5A">
        <w:rPr>
          <w:rFonts w:ascii="メイリオ" w:eastAsia="メイリオ" w:hAnsi="メイリオ" w:hint="eastAsia"/>
          <w:b/>
        </w:rPr>
        <w:t>収支</w:t>
      </w:r>
      <w:r w:rsidR="006E79BB" w:rsidRPr="00753F5A">
        <w:rPr>
          <w:rFonts w:ascii="メイリオ" w:eastAsia="メイリオ" w:hAnsi="メイリオ" w:hint="eastAsia"/>
          <w:b/>
        </w:rPr>
        <w:t>予算</w:t>
      </w:r>
      <w:r w:rsidRPr="00753F5A">
        <w:rPr>
          <w:rFonts w:ascii="メイリオ" w:eastAsia="メイリオ" w:hAnsi="メイリオ" w:hint="eastAsia"/>
          <w:b/>
        </w:rPr>
        <w:t>計画書</w:t>
      </w:r>
    </w:p>
    <w:p w14:paraId="49E336F6" w14:textId="77777777" w:rsidR="00753F5A" w:rsidRPr="00753F5A" w:rsidRDefault="00753F5A" w:rsidP="00753F5A">
      <w:pPr>
        <w:spacing w:line="160" w:lineRule="exact"/>
        <w:jc w:val="center"/>
        <w:rPr>
          <w:rFonts w:ascii="メイリオ" w:eastAsia="メイリオ" w:hAnsi="メイリオ"/>
          <w:b/>
        </w:rPr>
      </w:pPr>
    </w:p>
    <w:p w14:paraId="0F00BFA3" w14:textId="2DC5245B" w:rsidR="006E79BB" w:rsidRPr="00884D5C" w:rsidRDefault="009B1FD9" w:rsidP="00884D5C">
      <w:pPr>
        <w:spacing w:line="400" w:lineRule="exact"/>
        <w:rPr>
          <w:rFonts w:ascii="メイリオ" w:eastAsia="メイリオ" w:hAnsi="メイリオ"/>
          <w:b/>
          <w:sz w:val="22"/>
        </w:rPr>
      </w:pPr>
      <w:r w:rsidRPr="00884D5C">
        <w:rPr>
          <w:rFonts w:ascii="メイリオ" w:eastAsia="メイリオ" w:hAnsi="メイリオ" w:hint="eastAsia"/>
          <w:b/>
          <w:sz w:val="22"/>
        </w:rPr>
        <w:t>（１）</w:t>
      </w:r>
      <w:r w:rsidR="006E79BB" w:rsidRPr="00884D5C">
        <w:rPr>
          <w:rFonts w:ascii="メイリオ" w:eastAsia="メイリオ" w:hAnsi="メイリオ" w:hint="eastAsia"/>
          <w:b/>
          <w:sz w:val="22"/>
        </w:rPr>
        <w:t>本事業の収入</w:t>
      </w:r>
    </w:p>
    <w:tbl>
      <w:tblPr>
        <w:tblStyle w:val="a8"/>
        <w:tblW w:w="10318" w:type="dxa"/>
        <w:tblLook w:val="04A0" w:firstRow="1" w:lastRow="0" w:firstColumn="1" w:lastColumn="0" w:noHBand="0" w:noVBand="1"/>
      </w:tblPr>
      <w:tblGrid>
        <w:gridCol w:w="3387"/>
        <w:gridCol w:w="4820"/>
        <w:gridCol w:w="2111"/>
      </w:tblGrid>
      <w:tr w:rsidR="00707AF9" w:rsidRPr="00753F5A" w14:paraId="2E858789" w14:textId="77777777" w:rsidTr="00704953"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AC495FA" w14:textId="77777777" w:rsidR="00707AF9" w:rsidRPr="00753F5A" w:rsidRDefault="00707AF9" w:rsidP="00D95395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753F5A">
              <w:rPr>
                <w:rFonts w:ascii="メイリオ" w:eastAsia="メイリオ" w:hAnsi="メイリオ" w:hint="eastAsia"/>
                <w:sz w:val="20"/>
                <w:szCs w:val="21"/>
              </w:rPr>
              <w:t>費　　目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35ADEBA" w14:textId="102373A5" w:rsidR="00707AF9" w:rsidRPr="00753F5A" w:rsidRDefault="00707AF9" w:rsidP="00D95395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753F5A">
              <w:rPr>
                <w:rFonts w:ascii="メイリオ" w:eastAsia="メイリオ" w:hAnsi="メイリオ" w:hint="eastAsia"/>
                <w:sz w:val="20"/>
                <w:szCs w:val="21"/>
              </w:rPr>
              <w:t>内容</w:t>
            </w:r>
          </w:p>
        </w:tc>
        <w:tc>
          <w:tcPr>
            <w:tcW w:w="2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2BA4F6B" w14:textId="26ABDA65" w:rsidR="00707AF9" w:rsidRPr="00753F5A" w:rsidRDefault="00707AF9" w:rsidP="00D95395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753F5A">
              <w:rPr>
                <w:rFonts w:ascii="メイリオ" w:eastAsia="メイリオ" w:hAnsi="メイリオ" w:hint="eastAsia"/>
                <w:sz w:val="20"/>
                <w:szCs w:val="21"/>
              </w:rPr>
              <w:t>金　額</w:t>
            </w:r>
            <w:r w:rsidR="005D7B90">
              <w:rPr>
                <w:rFonts w:ascii="メイリオ" w:eastAsia="メイリオ" w:hAnsi="メイリオ" w:hint="eastAsia"/>
                <w:sz w:val="20"/>
                <w:szCs w:val="21"/>
              </w:rPr>
              <w:t>（円）</w:t>
            </w:r>
          </w:p>
        </w:tc>
      </w:tr>
      <w:tr w:rsidR="00707AF9" w:rsidRPr="00753F5A" w14:paraId="3D236B2A" w14:textId="77777777" w:rsidTr="00704953">
        <w:tc>
          <w:tcPr>
            <w:tcW w:w="3387" w:type="dxa"/>
            <w:tcBorders>
              <w:top w:val="single" w:sz="12" w:space="0" w:color="auto"/>
              <w:left w:val="single" w:sz="12" w:space="0" w:color="auto"/>
            </w:tcBorders>
          </w:tcPr>
          <w:p w14:paraId="53AD4F3C" w14:textId="6B47567D" w:rsidR="00707AF9" w:rsidRPr="00753F5A" w:rsidRDefault="00707AF9" w:rsidP="00D95395">
            <w:pPr>
              <w:spacing w:line="400" w:lineRule="exact"/>
              <w:rPr>
                <w:rFonts w:ascii="メイリオ" w:eastAsia="メイリオ" w:hAnsi="メイリオ"/>
                <w:sz w:val="20"/>
                <w:szCs w:val="21"/>
              </w:rPr>
            </w:pPr>
            <w:r w:rsidRPr="00753F5A">
              <w:rPr>
                <w:rFonts w:ascii="メイリオ" w:eastAsia="メイリオ" w:hAnsi="メイリオ"/>
                <w:sz w:val="20"/>
                <w:szCs w:val="21"/>
              </w:rPr>
              <w:t>ONE NAGANO</w:t>
            </w:r>
            <w:r w:rsidRPr="00753F5A">
              <w:rPr>
                <w:rFonts w:ascii="メイリオ" w:eastAsia="メイリオ" w:hAnsi="メイリオ" w:hint="eastAsia"/>
                <w:sz w:val="20"/>
                <w:szCs w:val="21"/>
              </w:rPr>
              <w:t>基金（助成申請額）</w:t>
            </w:r>
          </w:p>
        </w:tc>
        <w:tc>
          <w:tcPr>
            <w:tcW w:w="4820" w:type="dxa"/>
            <w:tcBorders>
              <w:top w:val="single" w:sz="12" w:space="0" w:color="auto"/>
            </w:tcBorders>
          </w:tcPr>
          <w:p w14:paraId="1DE1393A" w14:textId="77777777" w:rsidR="00707AF9" w:rsidRPr="00753F5A" w:rsidRDefault="00707AF9" w:rsidP="00D95395">
            <w:pPr>
              <w:spacing w:line="400" w:lineRule="exact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  <w:tc>
          <w:tcPr>
            <w:tcW w:w="2111" w:type="dxa"/>
            <w:tcBorders>
              <w:top w:val="single" w:sz="12" w:space="0" w:color="auto"/>
              <w:right w:val="single" w:sz="12" w:space="0" w:color="auto"/>
            </w:tcBorders>
          </w:tcPr>
          <w:p w14:paraId="3AC5A10A" w14:textId="101F5A8B" w:rsidR="00707AF9" w:rsidRPr="00753F5A" w:rsidRDefault="00707AF9" w:rsidP="005D7B90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</w:tr>
      <w:tr w:rsidR="00707AF9" w:rsidRPr="00753F5A" w14:paraId="15AD7059" w14:textId="77777777" w:rsidTr="00704953">
        <w:tc>
          <w:tcPr>
            <w:tcW w:w="3387" w:type="dxa"/>
            <w:tcBorders>
              <w:left w:val="single" w:sz="12" w:space="0" w:color="auto"/>
            </w:tcBorders>
          </w:tcPr>
          <w:p w14:paraId="12D2F56A" w14:textId="7A9C515C" w:rsidR="00707AF9" w:rsidRPr="00753F5A" w:rsidRDefault="00707AF9" w:rsidP="00D95395">
            <w:pPr>
              <w:spacing w:line="400" w:lineRule="exact"/>
              <w:rPr>
                <w:rFonts w:ascii="メイリオ" w:eastAsia="メイリオ" w:hAnsi="メイリオ"/>
                <w:sz w:val="20"/>
                <w:szCs w:val="21"/>
              </w:rPr>
            </w:pPr>
            <w:r w:rsidRPr="00753F5A">
              <w:rPr>
                <w:rFonts w:ascii="メイリオ" w:eastAsia="メイリオ" w:hAnsi="メイリオ" w:hint="eastAsia"/>
                <w:sz w:val="20"/>
                <w:szCs w:val="21"/>
              </w:rPr>
              <w:t>自己資金</w:t>
            </w:r>
          </w:p>
        </w:tc>
        <w:tc>
          <w:tcPr>
            <w:tcW w:w="4820" w:type="dxa"/>
          </w:tcPr>
          <w:p w14:paraId="627EC378" w14:textId="77777777" w:rsidR="00707AF9" w:rsidRPr="00753F5A" w:rsidRDefault="00707AF9" w:rsidP="00D95395">
            <w:pPr>
              <w:spacing w:line="400" w:lineRule="exact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  <w:tc>
          <w:tcPr>
            <w:tcW w:w="2111" w:type="dxa"/>
            <w:tcBorders>
              <w:right w:val="single" w:sz="12" w:space="0" w:color="auto"/>
            </w:tcBorders>
          </w:tcPr>
          <w:p w14:paraId="421D9E1A" w14:textId="645D186C" w:rsidR="00707AF9" w:rsidRPr="00753F5A" w:rsidRDefault="00707AF9" w:rsidP="005D7B90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</w:tr>
      <w:tr w:rsidR="00707AF9" w:rsidRPr="00753F5A" w14:paraId="1902D59B" w14:textId="77777777" w:rsidTr="00704953">
        <w:tc>
          <w:tcPr>
            <w:tcW w:w="3387" w:type="dxa"/>
            <w:tcBorders>
              <w:left w:val="single" w:sz="12" w:space="0" w:color="auto"/>
            </w:tcBorders>
          </w:tcPr>
          <w:p w14:paraId="39BBD1C9" w14:textId="419ABE91" w:rsidR="00707AF9" w:rsidRPr="00753F5A" w:rsidRDefault="00707AF9" w:rsidP="00D95395">
            <w:pPr>
              <w:spacing w:line="400" w:lineRule="exact"/>
              <w:rPr>
                <w:rFonts w:ascii="メイリオ" w:eastAsia="メイリオ" w:hAnsi="メイリオ"/>
                <w:sz w:val="20"/>
                <w:szCs w:val="21"/>
              </w:rPr>
            </w:pPr>
            <w:r w:rsidRPr="00753F5A">
              <w:rPr>
                <w:rFonts w:ascii="メイリオ" w:eastAsia="メイリオ" w:hAnsi="メイリオ" w:hint="eastAsia"/>
                <w:sz w:val="20"/>
                <w:szCs w:val="21"/>
              </w:rPr>
              <w:t>他助成金等（確定しているもの）</w:t>
            </w:r>
          </w:p>
        </w:tc>
        <w:tc>
          <w:tcPr>
            <w:tcW w:w="4820" w:type="dxa"/>
          </w:tcPr>
          <w:p w14:paraId="74DF684A" w14:textId="77777777" w:rsidR="00707AF9" w:rsidRPr="00753F5A" w:rsidRDefault="00707AF9" w:rsidP="00D95395">
            <w:pPr>
              <w:spacing w:line="400" w:lineRule="exact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  <w:tc>
          <w:tcPr>
            <w:tcW w:w="2111" w:type="dxa"/>
            <w:tcBorders>
              <w:right w:val="single" w:sz="12" w:space="0" w:color="auto"/>
            </w:tcBorders>
          </w:tcPr>
          <w:p w14:paraId="756BE27C" w14:textId="341DC370" w:rsidR="00707AF9" w:rsidRPr="00753F5A" w:rsidRDefault="00707AF9" w:rsidP="005D7B90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</w:tr>
      <w:tr w:rsidR="00707AF9" w:rsidRPr="00753F5A" w14:paraId="6D664B4C" w14:textId="77777777" w:rsidTr="00704953">
        <w:tc>
          <w:tcPr>
            <w:tcW w:w="3387" w:type="dxa"/>
            <w:tcBorders>
              <w:left w:val="single" w:sz="12" w:space="0" w:color="auto"/>
            </w:tcBorders>
          </w:tcPr>
          <w:p w14:paraId="1CC95FA5" w14:textId="0E999D88" w:rsidR="00707AF9" w:rsidRPr="00753F5A" w:rsidRDefault="00707AF9" w:rsidP="00D95395">
            <w:pPr>
              <w:spacing w:line="400" w:lineRule="exact"/>
              <w:rPr>
                <w:rFonts w:ascii="メイリオ" w:eastAsia="メイリオ" w:hAnsi="メイリオ"/>
                <w:sz w:val="20"/>
                <w:szCs w:val="21"/>
              </w:rPr>
            </w:pPr>
            <w:r w:rsidRPr="00753F5A">
              <w:rPr>
                <w:rFonts w:ascii="メイリオ" w:eastAsia="メイリオ" w:hAnsi="メイリオ" w:hint="eastAsia"/>
                <w:sz w:val="20"/>
                <w:szCs w:val="21"/>
              </w:rPr>
              <w:t>他助成金等（申請中等のもの）</w:t>
            </w:r>
          </w:p>
        </w:tc>
        <w:tc>
          <w:tcPr>
            <w:tcW w:w="4820" w:type="dxa"/>
          </w:tcPr>
          <w:p w14:paraId="51798004" w14:textId="77777777" w:rsidR="00707AF9" w:rsidRPr="00753F5A" w:rsidRDefault="00707AF9" w:rsidP="00D95395">
            <w:pPr>
              <w:spacing w:line="400" w:lineRule="exact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  <w:tc>
          <w:tcPr>
            <w:tcW w:w="2111" w:type="dxa"/>
            <w:tcBorders>
              <w:right w:val="single" w:sz="12" w:space="0" w:color="auto"/>
            </w:tcBorders>
          </w:tcPr>
          <w:p w14:paraId="74670997" w14:textId="39B0DF76" w:rsidR="00707AF9" w:rsidRPr="00753F5A" w:rsidRDefault="00707AF9" w:rsidP="005D7B90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</w:tr>
      <w:tr w:rsidR="00707AF9" w:rsidRPr="00753F5A" w14:paraId="34DDFD1A" w14:textId="77777777" w:rsidTr="00704953">
        <w:tc>
          <w:tcPr>
            <w:tcW w:w="3387" w:type="dxa"/>
            <w:tcBorders>
              <w:left w:val="single" w:sz="12" w:space="0" w:color="auto"/>
              <w:bottom w:val="single" w:sz="12" w:space="0" w:color="auto"/>
            </w:tcBorders>
          </w:tcPr>
          <w:p w14:paraId="25050708" w14:textId="77777777" w:rsidR="00707AF9" w:rsidRPr="00753F5A" w:rsidRDefault="00707AF9" w:rsidP="00D95395">
            <w:pPr>
              <w:spacing w:line="400" w:lineRule="exact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14:paraId="1C8A580C" w14:textId="77777777" w:rsidR="00707AF9" w:rsidRPr="00753F5A" w:rsidRDefault="00707AF9" w:rsidP="00D95395">
            <w:pPr>
              <w:spacing w:line="400" w:lineRule="exact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  <w:tc>
          <w:tcPr>
            <w:tcW w:w="2111" w:type="dxa"/>
            <w:tcBorders>
              <w:bottom w:val="single" w:sz="12" w:space="0" w:color="auto"/>
              <w:right w:val="single" w:sz="12" w:space="0" w:color="auto"/>
            </w:tcBorders>
          </w:tcPr>
          <w:p w14:paraId="4CEB73EE" w14:textId="3D31049A" w:rsidR="00707AF9" w:rsidRPr="00753F5A" w:rsidRDefault="00707AF9" w:rsidP="005D7B90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</w:tr>
      <w:tr w:rsidR="00707AF9" w:rsidRPr="00753F5A" w14:paraId="45E6512A" w14:textId="77777777" w:rsidTr="00704953"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F38733" w14:textId="77777777" w:rsidR="00707AF9" w:rsidRPr="00753F5A" w:rsidRDefault="00707AF9" w:rsidP="00D95395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sz w:val="20"/>
                <w:szCs w:val="21"/>
              </w:rPr>
            </w:pPr>
            <w:r w:rsidRPr="00753F5A">
              <w:rPr>
                <w:rFonts w:ascii="メイリオ" w:eastAsia="メイリオ" w:hAnsi="メイリオ" w:hint="eastAsia"/>
                <w:b/>
                <w:sz w:val="20"/>
                <w:szCs w:val="21"/>
              </w:rPr>
              <w:t>合　　計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</w:tcPr>
          <w:p w14:paraId="4AE1F2E7" w14:textId="77777777" w:rsidR="00707AF9" w:rsidRPr="00753F5A" w:rsidRDefault="00707AF9" w:rsidP="00D95395">
            <w:pPr>
              <w:spacing w:line="400" w:lineRule="exact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  <w:tc>
          <w:tcPr>
            <w:tcW w:w="2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968B17" w14:textId="02607E82" w:rsidR="00707AF9" w:rsidRPr="00753F5A" w:rsidRDefault="00707AF9" w:rsidP="005D7B90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</w:tr>
    </w:tbl>
    <w:p w14:paraId="03B6D344" w14:textId="77777777" w:rsidR="002E20E3" w:rsidRDefault="002E20E3" w:rsidP="002E20E3">
      <w:pPr>
        <w:spacing w:line="280" w:lineRule="exact"/>
        <w:rPr>
          <w:rFonts w:ascii="メイリオ" w:eastAsia="メイリオ" w:hAnsi="メイリオ"/>
        </w:rPr>
      </w:pPr>
    </w:p>
    <w:p w14:paraId="4DB1EC5F" w14:textId="4D215935" w:rsidR="006E79BB" w:rsidRPr="00884D5C" w:rsidRDefault="009B1FD9" w:rsidP="00884D5C">
      <w:pPr>
        <w:spacing w:line="400" w:lineRule="exact"/>
        <w:rPr>
          <w:rFonts w:ascii="メイリオ" w:eastAsia="メイリオ" w:hAnsi="メイリオ"/>
          <w:b/>
          <w:sz w:val="22"/>
        </w:rPr>
      </w:pPr>
      <w:r w:rsidRPr="00884D5C">
        <w:rPr>
          <w:rFonts w:ascii="メイリオ" w:eastAsia="メイリオ" w:hAnsi="メイリオ" w:hint="eastAsia"/>
          <w:b/>
          <w:sz w:val="22"/>
        </w:rPr>
        <w:t>（２）</w:t>
      </w:r>
      <w:r w:rsidR="006E79BB" w:rsidRPr="00884D5C">
        <w:rPr>
          <w:rFonts w:ascii="メイリオ" w:eastAsia="メイリオ" w:hAnsi="メイリオ" w:hint="eastAsia"/>
          <w:b/>
          <w:sz w:val="22"/>
        </w:rPr>
        <w:t>本事業の支出</w:t>
      </w:r>
      <w:r w:rsidR="00753F5A" w:rsidRPr="00753F5A">
        <w:rPr>
          <w:rFonts w:ascii="メイリオ" w:eastAsia="メイリオ" w:hAnsi="メイリオ" w:hint="eastAsia"/>
          <w:sz w:val="16"/>
        </w:rPr>
        <w:t xml:space="preserve">　※費目の例は別表を参考にしてください</w:t>
      </w:r>
      <w:r w:rsidR="001E6FDE" w:rsidRPr="001E6FDE">
        <w:rPr>
          <w:rFonts w:ascii="メイリオ" w:eastAsia="メイリオ" w:hAnsi="メイリオ" w:hint="eastAsia"/>
          <w:color w:val="0070C0"/>
          <w:sz w:val="16"/>
        </w:rPr>
        <w:t>。</w:t>
      </w:r>
    </w:p>
    <w:tbl>
      <w:tblPr>
        <w:tblStyle w:val="a8"/>
        <w:tblW w:w="10333" w:type="dxa"/>
        <w:tblLook w:val="04A0" w:firstRow="1" w:lastRow="0" w:firstColumn="1" w:lastColumn="0" w:noHBand="0" w:noVBand="1"/>
      </w:tblPr>
      <w:tblGrid>
        <w:gridCol w:w="2537"/>
        <w:gridCol w:w="5670"/>
        <w:gridCol w:w="2126"/>
      </w:tblGrid>
      <w:tr w:rsidR="00D95395" w:rsidRPr="00753F5A" w14:paraId="337B2F78" w14:textId="77777777" w:rsidTr="00753F5A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DC5D559" w14:textId="693CD405" w:rsidR="00D95395" w:rsidRPr="00753F5A" w:rsidRDefault="00D95395" w:rsidP="00D95395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753F5A">
              <w:rPr>
                <w:rFonts w:ascii="メイリオ" w:eastAsia="メイリオ" w:hAnsi="メイリオ" w:hint="eastAsia"/>
                <w:sz w:val="20"/>
                <w:szCs w:val="20"/>
              </w:rPr>
              <w:t>費</w:t>
            </w:r>
            <w:r w:rsidR="00753F5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目</w:t>
            </w:r>
            <w:r w:rsidR="00753F5A" w:rsidRPr="00753F5A">
              <w:rPr>
                <w:rFonts w:ascii="メイリオ" w:eastAsia="メイリオ" w:hAnsi="メイリオ" w:hint="eastAsia"/>
                <w:sz w:val="16"/>
                <w:szCs w:val="20"/>
              </w:rPr>
              <w:t>※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0C43630" w14:textId="0B480F95" w:rsidR="00D95395" w:rsidRPr="00753F5A" w:rsidRDefault="00D95395" w:rsidP="00D95395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753F5A">
              <w:rPr>
                <w:rFonts w:ascii="メイリオ" w:eastAsia="メイリオ" w:hAnsi="メイリオ" w:hint="eastAsia"/>
                <w:sz w:val="20"/>
                <w:szCs w:val="20"/>
              </w:rPr>
              <w:t>内容（積算内訳）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969331" w14:textId="5527A303" w:rsidR="00D95395" w:rsidRPr="00753F5A" w:rsidRDefault="00D95395" w:rsidP="00D95395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753F5A">
              <w:rPr>
                <w:rFonts w:ascii="メイリオ" w:eastAsia="メイリオ" w:hAnsi="メイリオ" w:hint="eastAsia"/>
                <w:sz w:val="20"/>
                <w:szCs w:val="20"/>
              </w:rPr>
              <w:t>金　額</w:t>
            </w:r>
            <w:r w:rsidR="005D7B90">
              <w:rPr>
                <w:rFonts w:ascii="メイリオ" w:eastAsia="メイリオ" w:hAnsi="メイリオ" w:hint="eastAsia"/>
                <w:sz w:val="20"/>
                <w:szCs w:val="21"/>
              </w:rPr>
              <w:t>（円）</w:t>
            </w:r>
          </w:p>
        </w:tc>
      </w:tr>
      <w:tr w:rsidR="00D95395" w:rsidRPr="00753F5A" w14:paraId="488739CA" w14:textId="77777777" w:rsidTr="00707AF9">
        <w:tc>
          <w:tcPr>
            <w:tcW w:w="2537" w:type="dxa"/>
            <w:tcBorders>
              <w:top w:val="single" w:sz="12" w:space="0" w:color="auto"/>
              <w:left w:val="single" w:sz="12" w:space="0" w:color="auto"/>
            </w:tcBorders>
          </w:tcPr>
          <w:p w14:paraId="17D8E6F0" w14:textId="77777777" w:rsidR="00D95395" w:rsidRPr="00753F5A" w:rsidRDefault="00D95395" w:rsidP="00D95395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12" w:space="0" w:color="auto"/>
            </w:tcBorders>
          </w:tcPr>
          <w:p w14:paraId="0AB45D0E" w14:textId="77777777" w:rsidR="00D95395" w:rsidRPr="00753F5A" w:rsidRDefault="00D95395" w:rsidP="00D95395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14:paraId="77203E94" w14:textId="625FA7C7" w:rsidR="00D95395" w:rsidRPr="00753F5A" w:rsidRDefault="00D95395" w:rsidP="005D7B90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D95395" w:rsidRPr="00753F5A" w14:paraId="665CD46B" w14:textId="77777777" w:rsidTr="00707AF9">
        <w:tc>
          <w:tcPr>
            <w:tcW w:w="2537" w:type="dxa"/>
            <w:tcBorders>
              <w:left w:val="single" w:sz="12" w:space="0" w:color="auto"/>
            </w:tcBorders>
          </w:tcPr>
          <w:p w14:paraId="06C0C6D0" w14:textId="77777777" w:rsidR="00D95395" w:rsidRPr="00753F5A" w:rsidRDefault="00D95395" w:rsidP="00D95395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670" w:type="dxa"/>
          </w:tcPr>
          <w:p w14:paraId="15D9BDEF" w14:textId="77777777" w:rsidR="00D95395" w:rsidRPr="00753F5A" w:rsidRDefault="00D95395" w:rsidP="00D95395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2C97D788" w14:textId="44629ACF" w:rsidR="00D95395" w:rsidRPr="00753F5A" w:rsidRDefault="00D95395" w:rsidP="005D7B90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D95395" w:rsidRPr="00753F5A" w14:paraId="2AC943D9" w14:textId="77777777" w:rsidTr="00707AF9">
        <w:tc>
          <w:tcPr>
            <w:tcW w:w="2537" w:type="dxa"/>
            <w:tcBorders>
              <w:left w:val="single" w:sz="12" w:space="0" w:color="auto"/>
            </w:tcBorders>
          </w:tcPr>
          <w:p w14:paraId="124DE930" w14:textId="77777777" w:rsidR="00D95395" w:rsidRPr="00753F5A" w:rsidRDefault="00D95395" w:rsidP="00D95395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670" w:type="dxa"/>
          </w:tcPr>
          <w:p w14:paraId="1D80959C" w14:textId="77777777" w:rsidR="00D95395" w:rsidRPr="00753F5A" w:rsidRDefault="00D95395" w:rsidP="00D95395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51F78185" w14:textId="5D583F48" w:rsidR="00D95395" w:rsidRPr="00753F5A" w:rsidRDefault="00D95395" w:rsidP="005D7B90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D95395" w:rsidRPr="00753F5A" w14:paraId="55691913" w14:textId="77777777" w:rsidTr="00707AF9">
        <w:tc>
          <w:tcPr>
            <w:tcW w:w="2537" w:type="dxa"/>
            <w:tcBorders>
              <w:left w:val="single" w:sz="12" w:space="0" w:color="auto"/>
            </w:tcBorders>
          </w:tcPr>
          <w:p w14:paraId="5681151A" w14:textId="77777777" w:rsidR="00D95395" w:rsidRPr="00753F5A" w:rsidRDefault="00D95395" w:rsidP="00D95395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670" w:type="dxa"/>
          </w:tcPr>
          <w:p w14:paraId="164C76C5" w14:textId="77777777" w:rsidR="00D95395" w:rsidRPr="00753F5A" w:rsidRDefault="00D95395" w:rsidP="00D95395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311377AA" w14:textId="68F83D16" w:rsidR="00D95395" w:rsidRPr="00753F5A" w:rsidRDefault="00D95395" w:rsidP="005D7B90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D95395" w:rsidRPr="00753F5A" w14:paraId="6829EF90" w14:textId="77777777" w:rsidTr="00707AF9">
        <w:tc>
          <w:tcPr>
            <w:tcW w:w="2537" w:type="dxa"/>
            <w:tcBorders>
              <w:left w:val="single" w:sz="12" w:space="0" w:color="auto"/>
            </w:tcBorders>
          </w:tcPr>
          <w:p w14:paraId="3BF3E44A" w14:textId="77777777" w:rsidR="00D95395" w:rsidRPr="00753F5A" w:rsidRDefault="00D95395" w:rsidP="00D95395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670" w:type="dxa"/>
          </w:tcPr>
          <w:p w14:paraId="40772AD6" w14:textId="77777777" w:rsidR="00D95395" w:rsidRPr="00753F5A" w:rsidRDefault="00D95395" w:rsidP="00D95395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1689C46D" w14:textId="0E752E20" w:rsidR="00D95395" w:rsidRPr="00753F5A" w:rsidRDefault="00D95395" w:rsidP="005D7B90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D95395" w:rsidRPr="00753F5A" w14:paraId="02E78DB3" w14:textId="77777777" w:rsidTr="00707AF9">
        <w:tc>
          <w:tcPr>
            <w:tcW w:w="2537" w:type="dxa"/>
            <w:tcBorders>
              <w:left w:val="single" w:sz="12" w:space="0" w:color="auto"/>
            </w:tcBorders>
          </w:tcPr>
          <w:p w14:paraId="2BD85A67" w14:textId="77777777" w:rsidR="00D95395" w:rsidRPr="00753F5A" w:rsidRDefault="00D95395" w:rsidP="00D95395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670" w:type="dxa"/>
          </w:tcPr>
          <w:p w14:paraId="1258C545" w14:textId="77777777" w:rsidR="00D95395" w:rsidRPr="00753F5A" w:rsidRDefault="00D95395" w:rsidP="00D95395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2610FB42" w14:textId="36B329D6" w:rsidR="00D95395" w:rsidRPr="00753F5A" w:rsidRDefault="00D95395" w:rsidP="005D7B90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D95395" w:rsidRPr="00753F5A" w14:paraId="57A99E2D" w14:textId="77777777" w:rsidTr="00707AF9">
        <w:tc>
          <w:tcPr>
            <w:tcW w:w="2537" w:type="dxa"/>
            <w:tcBorders>
              <w:left w:val="single" w:sz="12" w:space="0" w:color="auto"/>
            </w:tcBorders>
          </w:tcPr>
          <w:p w14:paraId="0833B3F8" w14:textId="77777777" w:rsidR="00D95395" w:rsidRPr="00753F5A" w:rsidRDefault="00D95395" w:rsidP="00D95395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670" w:type="dxa"/>
          </w:tcPr>
          <w:p w14:paraId="4C30DD5F" w14:textId="77777777" w:rsidR="00D95395" w:rsidRPr="00753F5A" w:rsidRDefault="00D95395" w:rsidP="00D95395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428BDD74" w14:textId="7294A954" w:rsidR="00D95395" w:rsidRPr="00753F5A" w:rsidRDefault="00D95395" w:rsidP="005D7B90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D95395" w:rsidRPr="00753F5A" w14:paraId="4772CEFB" w14:textId="77777777" w:rsidTr="00707AF9">
        <w:tc>
          <w:tcPr>
            <w:tcW w:w="2537" w:type="dxa"/>
            <w:tcBorders>
              <w:left w:val="single" w:sz="12" w:space="0" w:color="auto"/>
            </w:tcBorders>
          </w:tcPr>
          <w:p w14:paraId="21261A70" w14:textId="77777777" w:rsidR="00D95395" w:rsidRPr="00753F5A" w:rsidRDefault="00D95395" w:rsidP="00D95395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670" w:type="dxa"/>
          </w:tcPr>
          <w:p w14:paraId="4309425E" w14:textId="77777777" w:rsidR="00D95395" w:rsidRPr="00753F5A" w:rsidRDefault="00D95395" w:rsidP="00D95395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4DD0F85A" w14:textId="09A9680C" w:rsidR="00D95395" w:rsidRPr="00753F5A" w:rsidRDefault="00D95395" w:rsidP="005D7B90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D95395" w:rsidRPr="00753F5A" w14:paraId="12FC7290" w14:textId="77777777" w:rsidTr="00707AF9">
        <w:tc>
          <w:tcPr>
            <w:tcW w:w="2537" w:type="dxa"/>
            <w:tcBorders>
              <w:left w:val="single" w:sz="12" w:space="0" w:color="auto"/>
            </w:tcBorders>
          </w:tcPr>
          <w:p w14:paraId="6D09D57B" w14:textId="77777777" w:rsidR="00D95395" w:rsidRPr="00753F5A" w:rsidRDefault="00D95395" w:rsidP="00D95395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670" w:type="dxa"/>
          </w:tcPr>
          <w:p w14:paraId="26BCBFE1" w14:textId="77777777" w:rsidR="00D95395" w:rsidRPr="00753F5A" w:rsidRDefault="00D95395" w:rsidP="00D95395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2D4FBE5B" w14:textId="5543D7DB" w:rsidR="00D95395" w:rsidRPr="00753F5A" w:rsidRDefault="00D95395" w:rsidP="005D7B90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D95395" w:rsidRPr="00753F5A" w14:paraId="1DEA23EC" w14:textId="77777777" w:rsidTr="00707AF9">
        <w:tc>
          <w:tcPr>
            <w:tcW w:w="2537" w:type="dxa"/>
            <w:tcBorders>
              <w:left w:val="single" w:sz="12" w:space="0" w:color="auto"/>
            </w:tcBorders>
          </w:tcPr>
          <w:p w14:paraId="79C3BD79" w14:textId="77777777" w:rsidR="00D95395" w:rsidRPr="00753F5A" w:rsidRDefault="00D95395" w:rsidP="00D95395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670" w:type="dxa"/>
          </w:tcPr>
          <w:p w14:paraId="28B1A479" w14:textId="77777777" w:rsidR="00D95395" w:rsidRPr="00753F5A" w:rsidRDefault="00D95395" w:rsidP="00D95395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6548CFE1" w14:textId="3219F3FB" w:rsidR="00D95395" w:rsidRPr="00753F5A" w:rsidRDefault="00D95395" w:rsidP="005D7B90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D95395" w:rsidRPr="00753F5A" w14:paraId="4834FECB" w14:textId="77777777" w:rsidTr="00707AF9">
        <w:tc>
          <w:tcPr>
            <w:tcW w:w="2537" w:type="dxa"/>
            <w:tcBorders>
              <w:left w:val="single" w:sz="12" w:space="0" w:color="auto"/>
            </w:tcBorders>
          </w:tcPr>
          <w:p w14:paraId="3A70CBF5" w14:textId="77777777" w:rsidR="00D95395" w:rsidRPr="00753F5A" w:rsidRDefault="00D95395" w:rsidP="00D95395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670" w:type="dxa"/>
          </w:tcPr>
          <w:p w14:paraId="035C20DF" w14:textId="77777777" w:rsidR="00D95395" w:rsidRPr="00753F5A" w:rsidRDefault="00D95395" w:rsidP="00D95395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144D4AD3" w14:textId="41FF89F4" w:rsidR="00D95395" w:rsidRPr="00753F5A" w:rsidRDefault="00D95395" w:rsidP="005D7B90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D95395" w:rsidRPr="00753F5A" w14:paraId="63A1AA65" w14:textId="77777777" w:rsidTr="00707AF9">
        <w:tc>
          <w:tcPr>
            <w:tcW w:w="2537" w:type="dxa"/>
            <w:tcBorders>
              <w:left w:val="single" w:sz="12" w:space="0" w:color="auto"/>
            </w:tcBorders>
          </w:tcPr>
          <w:p w14:paraId="341F8D62" w14:textId="77777777" w:rsidR="00D95395" w:rsidRPr="00753F5A" w:rsidRDefault="00D95395" w:rsidP="00D95395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670" w:type="dxa"/>
          </w:tcPr>
          <w:p w14:paraId="5C65FAC4" w14:textId="77777777" w:rsidR="00D95395" w:rsidRPr="00753F5A" w:rsidRDefault="00D95395" w:rsidP="00D95395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397FC810" w14:textId="0065CC94" w:rsidR="00D95395" w:rsidRPr="00753F5A" w:rsidRDefault="00D95395" w:rsidP="005D7B90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D95395" w:rsidRPr="00753F5A" w14:paraId="371220DE" w14:textId="77777777" w:rsidTr="00707AF9">
        <w:tc>
          <w:tcPr>
            <w:tcW w:w="2537" w:type="dxa"/>
            <w:tcBorders>
              <w:left w:val="single" w:sz="12" w:space="0" w:color="auto"/>
              <w:bottom w:val="single" w:sz="12" w:space="0" w:color="auto"/>
            </w:tcBorders>
          </w:tcPr>
          <w:p w14:paraId="4C12CF04" w14:textId="77777777" w:rsidR="00D95395" w:rsidRPr="00753F5A" w:rsidRDefault="00D95395" w:rsidP="00D95395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12" w:space="0" w:color="auto"/>
            </w:tcBorders>
          </w:tcPr>
          <w:p w14:paraId="1E0D908D" w14:textId="77777777" w:rsidR="00D95395" w:rsidRPr="00753F5A" w:rsidRDefault="00D95395" w:rsidP="00D95395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14:paraId="089C9CA1" w14:textId="4F522977" w:rsidR="00D95395" w:rsidRPr="00753F5A" w:rsidRDefault="00D95395" w:rsidP="005D7B90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D95395" w:rsidRPr="00753F5A" w14:paraId="6DBE61A4" w14:textId="77777777" w:rsidTr="00707AF9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D83A8E8" w14:textId="1165973C" w:rsidR="00D95395" w:rsidRPr="00753F5A" w:rsidRDefault="00D95395" w:rsidP="00D95395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753F5A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合　　計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</w:tcPr>
          <w:p w14:paraId="094FA826" w14:textId="77777777" w:rsidR="00D95395" w:rsidRPr="00753F5A" w:rsidRDefault="00D95395" w:rsidP="00D95395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F3B854" w14:textId="096F2E4B" w:rsidR="00D95395" w:rsidRPr="00753F5A" w:rsidRDefault="00D95395" w:rsidP="005D7B90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14:paraId="38B89145" w14:textId="77777777" w:rsidR="002E20E3" w:rsidRDefault="002E20E3" w:rsidP="002E20E3">
      <w:pPr>
        <w:spacing w:line="280" w:lineRule="exact"/>
        <w:rPr>
          <w:rFonts w:ascii="メイリオ" w:eastAsia="メイリオ" w:hAnsi="メイリオ"/>
        </w:rPr>
      </w:pPr>
    </w:p>
    <w:p w14:paraId="011ED04A" w14:textId="77777777" w:rsidR="00753F5A" w:rsidRDefault="00753F5A" w:rsidP="00884D5C">
      <w:pPr>
        <w:spacing w:line="400" w:lineRule="exact"/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 w:hint="eastAsia"/>
          <w:b/>
          <w:sz w:val="22"/>
        </w:rPr>
        <w:t>（</w:t>
      </w:r>
      <w:r w:rsidR="009B1FD9" w:rsidRPr="00D7416F">
        <w:rPr>
          <w:rFonts w:ascii="メイリオ" w:eastAsia="メイリオ" w:hAnsi="メイリオ" w:hint="eastAsia"/>
          <w:b/>
          <w:sz w:val="22"/>
        </w:rPr>
        <w:t>３）</w:t>
      </w:r>
      <w:r w:rsidR="008A52C5" w:rsidRPr="00D7416F">
        <w:rPr>
          <w:rFonts w:ascii="メイリオ" w:eastAsia="メイリオ" w:hAnsi="メイリオ" w:hint="eastAsia"/>
          <w:b/>
          <w:sz w:val="22"/>
        </w:rPr>
        <w:t>他助成金の申請状況</w:t>
      </w:r>
      <w:r w:rsidR="000F627C" w:rsidRPr="00D7416F">
        <w:rPr>
          <w:rFonts w:ascii="メイリオ" w:eastAsia="メイリオ" w:hAnsi="メイリオ" w:hint="eastAsia"/>
          <w:b/>
          <w:sz w:val="22"/>
        </w:rPr>
        <w:t xml:space="preserve">　</w:t>
      </w:r>
    </w:p>
    <w:p w14:paraId="589ED06D" w14:textId="69FB9E26" w:rsidR="008A52C5" w:rsidRPr="00D95395" w:rsidRDefault="000F627C" w:rsidP="00753F5A">
      <w:pPr>
        <w:spacing w:line="280" w:lineRule="exact"/>
        <w:ind w:firstLineChars="100" w:firstLine="200"/>
        <w:rPr>
          <w:rFonts w:ascii="メイリオ" w:eastAsia="メイリオ" w:hAnsi="メイリオ"/>
        </w:rPr>
      </w:pPr>
      <w:r w:rsidRPr="009B1FD9">
        <w:rPr>
          <w:rFonts w:ascii="メイリオ" w:eastAsia="メイリオ" w:hAnsi="メイリオ" w:hint="eastAsia"/>
          <w:sz w:val="20"/>
        </w:rPr>
        <w:t>この事業において他</w:t>
      </w:r>
      <w:r w:rsidR="00D7416F">
        <w:rPr>
          <w:rFonts w:ascii="メイリオ" w:eastAsia="メイリオ" w:hAnsi="メイリオ" w:hint="eastAsia"/>
          <w:sz w:val="20"/>
        </w:rPr>
        <w:t>の</w:t>
      </w:r>
      <w:r w:rsidRPr="009B1FD9">
        <w:rPr>
          <w:rFonts w:ascii="メイリオ" w:eastAsia="メイリオ" w:hAnsi="メイリオ" w:hint="eastAsia"/>
          <w:sz w:val="20"/>
        </w:rPr>
        <w:t>助成金</w:t>
      </w:r>
      <w:r w:rsidR="00D7416F">
        <w:rPr>
          <w:rFonts w:ascii="メイリオ" w:eastAsia="メイリオ" w:hAnsi="メイリオ" w:hint="eastAsia"/>
          <w:sz w:val="20"/>
        </w:rPr>
        <w:t>を</w:t>
      </w:r>
      <w:r w:rsidRPr="009B1FD9">
        <w:rPr>
          <w:rFonts w:ascii="メイリオ" w:eastAsia="メイリオ" w:hAnsi="メイリオ" w:hint="eastAsia"/>
          <w:sz w:val="20"/>
        </w:rPr>
        <w:t>申請している場合は記入ください</w:t>
      </w:r>
      <w:r w:rsidR="001E6FDE" w:rsidRPr="001E6FDE">
        <w:rPr>
          <w:rFonts w:ascii="メイリオ" w:eastAsia="メイリオ" w:hAnsi="メイリオ" w:hint="eastAsia"/>
          <w:color w:val="0070C0"/>
          <w:sz w:val="20"/>
        </w:rPr>
        <w:t>。</w:t>
      </w:r>
      <w:r w:rsidR="00753F5A">
        <w:rPr>
          <w:rFonts w:ascii="メイリオ" w:eastAsia="メイリオ" w:hAnsi="メイリオ" w:hint="eastAsia"/>
          <w:sz w:val="20"/>
        </w:rPr>
        <w:t>→合計額を（１）へ</w:t>
      </w: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3369"/>
        <w:gridCol w:w="2863"/>
        <w:gridCol w:w="1985"/>
        <w:gridCol w:w="2126"/>
      </w:tblGrid>
      <w:tr w:rsidR="008A52C5" w:rsidRPr="00753F5A" w14:paraId="19D5A499" w14:textId="77777777" w:rsidTr="00753F5A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27E3F99" w14:textId="3140528A" w:rsidR="008A52C5" w:rsidRPr="00753F5A" w:rsidRDefault="008A52C5" w:rsidP="00D95395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</w:rPr>
            </w:pPr>
            <w:r w:rsidRPr="00753F5A">
              <w:rPr>
                <w:rFonts w:ascii="メイリオ" w:eastAsia="メイリオ" w:hAnsi="メイリオ" w:hint="eastAsia"/>
                <w:sz w:val="20"/>
              </w:rPr>
              <w:t>申</w:t>
            </w:r>
            <w:r w:rsidR="000F627C" w:rsidRPr="00753F5A">
              <w:rPr>
                <w:rFonts w:ascii="メイリオ" w:eastAsia="メイリオ" w:hAnsi="メイリオ" w:hint="eastAsia"/>
                <w:sz w:val="20"/>
              </w:rPr>
              <w:t xml:space="preserve">　</w:t>
            </w:r>
            <w:r w:rsidRPr="00753F5A">
              <w:rPr>
                <w:rFonts w:ascii="メイリオ" w:eastAsia="メイリオ" w:hAnsi="メイリオ" w:hint="eastAsia"/>
                <w:sz w:val="20"/>
              </w:rPr>
              <w:t>請</w:t>
            </w:r>
            <w:r w:rsidR="000F627C" w:rsidRPr="00753F5A">
              <w:rPr>
                <w:rFonts w:ascii="メイリオ" w:eastAsia="メイリオ" w:hAnsi="メイリオ" w:hint="eastAsia"/>
                <w:sz w:val="20"/>
              </w:rPr>
              <w:t xml:space="preserve">　</w:t>
            </w:r>
            <w:r w:rsidRPr="00753F5A">
              <w:rPr>
                <w:rFonts w:ascii="メイリオ" w:eastAsia="メイリオ" w:hAnsi="メイリオ" w:hint="eastAsia"/>
                <w:sz w:val="20"/>
              </w:rPr>
              <w:t>先</w:t>
            </w:r>
          </w:p>
        </w:tc>
        <w:tc>
          <w:tcPr>
            <w:tcW w:w="28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05A73F3" w14:textId="6CA58161" w:rsidR="008A52C5" w:rsidRPr="00753F5A" w:rsidRDefault="008A52C5" w:rsidP="00D95395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</w:rPr>
            </w:pPr>
            <w:r w:rsidRPr="00753F5A">
              <w:rPr>
                <w:rFonts w:ascii="メイリオ" w:eastAsia="メイリオ" w:hAnsi="メイリオ" w:hint="eastAsia"/>
                <w:sz w:val="20"/>
              </w:rPr>
              <w:t>金</w:t>
            </w:r>
            <w:r w:rsidR="000F627C" w:rsidRPr="00753F5A">
              <w:rPr>
                <w:rFonts w:ascii="メイリオ" w:eastAsia="メイリオ" w:hAnsi="メイリオ" w:hint="eastAsia"/>
                <w:sz w:val="20"/>
              </w:rPr>
              <w:t xml:space="preserve">　</w:t>
            </w:r>
            <w:r w:rsidRPr="00753F5A">
              <w:rPr>
                <w:rFonts w:ascii="メイリオ" w:eastAsia="メイリオ" w:hAnsi="メイリオ" w:hint="eastAsia"/>
                <w:sz w:val="20"/>
              </w:rPr>
              <w:t>額</w:t>
            </w:r>
            <w:r w:rsidR="005D7B90">
              <w:rPr>
                <w:rFonts w:ascii="メイリオ" w:eastAsia="メイリオ" w:hAnsi="メイリオ" w:hint="eastAsia"/>
                <w:sz w:val="20"/>
                <w:szCs w:val="21"/>
              </w:rPr>
              <w:t>（円）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91F00ED" w14:textId="4DF2BC40" w:rsidR="008A52C5" w:rsidRPr="00753F5A" w:rsidRDefault="008A52C5" w:rsidP="00D95395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</w:rPr>
            </w:pPr>
            <w:r w:rsidRPr="00753F5A">
              <w:rPr>
                <w:rFonts w:ascii="メイリオ" w:eastAsia="メイリオ" w:hAnsi="メイリオ" w:hint="eastAsia"/>
                <w:sz w:val="20"/>
              </w:rPr>
              <w:t>採択状況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5737829" w14:textId="172530FC" w:rsidR="008A52C5" w:rsidRPr="00753F5A" w:rsidRDefault="008A52C5" w:rsidP="00D95395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</w:rPr>
            </w:pPr>
            <w:r w:rsidRPr="00753F5A">
              <w:rPr>
                <w:rFonts w:ascii="メイリオ" w:eastAsia="メイリオ" w:hAnsi="メイリオ" w:hint="eastAsia"/>
                <w:sz w:val="20"/>
              </w:rPr>
              <w:t>備考</w:t>
            </w:r>
          </w:p>
        </w:tc>
      </w:tr>
      <w:tr w:rsidR="000F627C" w:rsidRPr="00753F5A" w14:paraId="3E032DDB" w14:textId="77777777" w:rsidTr="00707AF9">
        <w:tc>
          <w:tcPr>
            <w:tcW w:w="3369" w:type="dxa"/>
            <w:tcBorders>
              <w:top w:val="single" w:sz="12" w:space="0" w:color="auto"/>
              <w:left w:val="single" w:sz="12" w:space="0" w:color="auto"/>
            </w:tcBorders>
          </w:tcPr>
          <w:p w14:paraId="0DA6D886" w14:textId="77777777" w:rsidR="000F627C" w:rsidRPr="00753F5A" w:rsidRDefault="000F627C" w:rsidP="00D95395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2863" w:type="dxa"/>
            <w:tcBorders>
              <w:top w:val="single" w:sz="12" w:space="0" w:color="auto"/>
            </w:tcBorders>
          </w:tcPr>
          <w:p w14:paraId="54CD5270" w14:textId="77777777" w:rsidR="000F627C" w:rsidRPr="00753F5A" w:rsidRDefault="000F627C" w:rsidP="005D7B90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63E070A5" w14:textId="3689CFF7" w:rsidR="000F627C" w:rsidRPr="00753F5A" w:rsidRDefault="000F627C" w:rsidP="00D95395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</w:rPr>
            </w:pPr>
            <w:r w:rsidRPr="00753F5A">
              <w:rPr>
                <w:rFonts w:ascii="メイリオ" w:eastAsia="メイリオ" w:hAnsi="メイリオ" w:hint="eastAsia"/>
                <w:sz w:val="20"/>
              </w:rPr>
              <w:t>採択　・　未定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14:paraId="344E619A" w14:textId="77777777" w:rsidR="000F627C" w:rsidRPr="00753F5A" w:rsidRDefault="000F627C" w:rsidP="00D95395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</w:rPr>
            </w:pPr>
          </w:p>
        </w:tc>
      </w:tr>
      <w:tr w:rsidR="008A52C5" w:rsidRPr="00753F5A" w14:paraId="2478EABF" w14:textId="77777777" w:rsidTr="00707AF9">
        <w:tc>
          <w:tcPr>
            <w:tcW w:w="3369" w:type="dxa"/>
            <w:tcBorders>
              <w:left w:val="single" w:sz="12" w:space="0" w:color="auto"/>
            </w:tcBorders>
          </w:tcPr>
          <w:p w14:paraId="3418440B" w14:textId="77777777" w:rsidR="008A52C5" w:rsidRPr="00753F5A" w:rsidRDefault="008A52C5" w:rsidP="00D95395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2863" w:type="dxa"/>
          </w:tcPr>
          <w:p w14:paraId="21F73842" w14:textId="77777777" w:rsidR="008A52C5" w:rsidRPr="00753F5A" w:rsidRDefault="008A52C5" w:rsidP="005D7B90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1985" w:type="dxa"/>
          </w:tcPr>
          <w:p w14:paraId="243602C9" w14:textId="0D4E129D" w:rsidR="008A52C5" w:rsidRPr="00753F5A" w:rsidRDefault="008A52C5" w:rsidP="00D95395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</w:rPr>
            </w:pPr>
            <w:r w:rsidRPr="00753F5A">
              <w:rPr>
                <w:rFonts w:ascii="メイリオ" w:eastAsia="メイリオ" w:hAnsi="メイリオ" w:hint="eastAsia"/>
                <w:sz w:val="20"/>
              </w:rPr>
              <w:t>採択　・　未定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4715A572" w14:textId="77777777" w:rsidR="008A52C5" w:rsidRPr="00753F5A" w:rsidRDefault="008A52C5" w:rsidP="00D95395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</w:rPr>
            </w:pPr>
          </w:p>
        </w:tc>
      </w:tr>
      <w:tr w:rsidR="008A52C5" w:rsidRPr="00753F5A" w14:paraId="6B0DE414" w14:textId="77777777" w:rsidTr="00707AF9">
        <w:tc>
          <w:tcPr>
            <w:tcW w:w="3369" w:type="dxa"/>
            <w:tcBorders>
              <w:left w:val="single" w:sz="12" w:space="0" w:color="auto"/>
              <w:bottom w:val="single" w:sz="12" w:space="0" w:color="auto"/>
            </w:tcBorders>
          </w:tcPr>
          <w:p w14:paraId="4DD25D2E" w14:textId="77777777" w:rsidR="008A52C5" w:rsidRPr="00753F5A" w:rsidRDefault="008A52C5" w:rsidP="00D95395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2863" w:type="dxa"/>
            <w:tcBorders>
              <w:bottom w:val="single" w:sz="12" w:space="0" w:color="auto"/>
            </w:tcBorders>
          </w:tcPr>
          <w:p w14:paraId="1A4D859B" w14:textId="77777777" w:rsidR="008A52C5" w:rsidRPr="00753F5A" w:rsidRDefault="008A52C5" w:rsidP="005D7B90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2B0B4142" w14:textId="63E29C89" w:rsidR="008A52C5" w:rsidRPr="00753F5A" w:rsidRDefault="008A52C5" w:rsidP="00D95395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</w:rPr>
            </w:pPr>
            <w:r w:rsidRPr="00753F5A">
              <w:rPr>
                <w:rFonts w:ascii="メイリオ" w:eastAsia="メイリオ" w:hAnsi="メイリオ" w:hint="eastAsia"/>
                <w:sz w:val="20"/>
              </w:rPr>
              <w:t>採択　・　未定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14:paraId="69D3526C" w14:textId="77777777" w:rsidR="008A52C5" w:rsidRPr="00753F5A" w:rsidRDefault="008A52C5" w:rsidP="00D95395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</w:rPr>
            </w:pPr>
          </w:p>
        </w:tc>
      </w:tr>
    </w:tbl>
    <w:p w14:paraId="43D4733C" w14:textId="68F58553" w:rsidR="00D95395" w:rsidRDefault="00D95395" w:rsidP="00753F5A">
      <w:pPr>
        <w:widowControl/>
        <w:spacing w:line="200" w:lineRule="exact"/>
        <w:jc w:val="left"/>
        <w:rPr>
          <w:rFonts w:ascii="メイリオ" w:eastAsia="メイリオ" w:hAnsi="メイリオ"/>
          <w:sz w:val="22"/>
        </w:rPr>
      </w:pPr>
    </w:p>
    <w:p w14:paraId="2E08AE19" w14:textId="37F0DC8A" w:rsidR="00707AF9" w:rsidRPr="00ED5CF6" w:rsidRDefault="00707AF9" w:rsidP="00753F5A">
      <w:pPr>
        <w:spacing w:line="400" w:lineRule="exact"/>
        <w:ind w:leftChars="100" w:left="460" w:hangingChars="100" w:hanging="220"/>
        <w:rPr>
          <w:rFonts w:ascii="メイリオ" w:eastAsia="メイリオ" w:hAnsi="メイリオ"/>
          <w:b/>
          <w:bCs/>
          <w:color w:val="FF0000"/>
          <w:sz w:val="22"/>
          <w:szCs w:val="32"/>
        </w:rPr>
      </w:pPr>
      <w:r w:rsidRPr="00ED5CF6">
        <w:rPr>
          <w:rFonts w:ascii="メイリオ" w:eastAsia="メイリオ" w:hAnsi="メイリオ" w:hint="eastAsia"/>
          <w:b/>
          <w:bCs/>
          <w:color w:val="FF0000"/>
          <w:sz w:val="22"/>
          <w:szCs w:val="32"/>
        </w:rPr>
        <w:t>※団体の定款・会則等、見積書・料金表、パンフレット・チラシ、機関紙・会報などがある場合は、申請書に添付してください。</w:t>
      </w:r>
    </w:p>
    <w:p w14:paraId="2E496450" w14:textId="722C4D79" w:rsidR="00753F5A" w:rsidRDefault="00753F5A">
      <w:pPr>
        <w:widowControl/>
        <w:jc w:val="left"/>
        <w:rPr>
          <w:rFonts w:ascii="メイリオ" w:eastAsia="メイリオ" w:hAnsi="メイリオ"/>
          <w:sz w:val="21"/>
        </w:rPr>
      </w:pPr>
      <w:r>
        <w:rPr>
          <w:rFonts w:ascii="メイリオ" w:eastAsia="メイリオ" w:hAnsi="メイリオ"/>
          <w:sz w:val="21"/>
        </w:rPr>
        <w:br w:type="page"/>
      </w:r>
    </w:p>
    <w:p w14:paraId="1A14240E" w14:textId="5770B780" w:rsidR="000362F1" w:rsidRDefault="00753F5A" w:rsidP="008810AD">
      <w:pPr>
        <w:spacing w:line="320" w:lineRule="exact"/>
        <w:rPr>
          <w:rFonts w:ascii="メイリオ" w:eastAsia="メイリオ" w:hAnsi="メイリオ"/>
          <w:b/>
          <w:szCs w:val="20"/>
        </w:rPr>
      </w:pPr>
      <w:r w:rsidRPr="0076692B">
        <w:rPr>
          <w:rFonts w:ascii="メイリオ" w:eastAsia="メイリオ" w:hAnsi="メイリオ" w:hint="eastAsia"/>
          <w:b/>
          <w:szCs w:val="20"/>
        </w:rPr>
        <w:t>費目別表</w:t>
      </w:r>
      <w:r w:rsidR="000A0D4F" w:rsidRPr="0076692B">
        <w:rPr>
          <w:rFonts w:ascii="メイリオ" w:eastAsia="メイリオ" w:hAnsi="メイリオ" w:hint="eastAsia"/>
          <w:b/>
          <w:szCs w:val="20"/>
        </w:rPr>
        <w:t>（例）</w:t>
      </w:r>
    </w:p>
    <w:p w14:paraId="1E483520" w14:textId="77777777" w:rsidR="000362F1" w:rsidRDefault="000362F1" w:rsidP="008810AD">
      <w:pPr>
        <w:spacing w:line="320" w:lineRule="exact"/>
        <w:rPr>
          <w:rFonts w:ascii="メイリオ" w:eastAsia="メイリオ" w:hAnsi="メイリオ"/>
          <w:sz w:val="20"/>
          <w:szCs w:val="20"/>
        </w:rPr>
      </w:pPr>
    </w:p>
    <w:p w14:paraId="29D5F468" w14:textId="1A3C81B1" w:rsidR="00753F5A" w:rsidRPr="008810AD" w:rsidRDefault="009D5440" w:rsidP="008810AD">
      <w:pPr>
        <w:spacing w:line="320" w:lineRule="exact"/>
        <w:rPr>
          <w:rFonts w:ascii="メイリオ" w:eastAsia="メイリオ" w:hAnsi="メイリオ"/>
          <w:sz w:val="20"/>
          <w:szCs w:val="20"/>
        </w:rPr>
      </w:pPr>
      <w:r w:rsidRPr="008810AD">
        <w:rPr>
          <w:rFonts w:ascii="メイリオ" w:eastAsia="メイリオ" w:hAnsi="メイリオ" w:hint="eastAsia"/>
          <w:sz w:val="20"/>
          <w:szCs w:val="20"/>
        </w:rPr>
        <w:t>費目の分類については下記の例示を参考にしてください。</w:t>
      </w:r>
    </w:p>
    <w:tbl>
      <w:tblPr>
        <w:tblW w:w="10067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8083"/>
      </w:tblGrid>
      <w:tr w:rsidR="009D5440" w:rsidRPr="008810AD" w14:paraId="78E0366F" w14:textId="77777777" w:rsidTr="000362F1">
        <w:trPr>
          <w:trHeight w:val="120"/>
        </w:trPr>
        <w:tc>
          <w:tcPr>
            <w:tcW w:w="1984" w:type="dxa"/>
            <w:shd w:val="clear" w:color="auto" w:fill="F2F2F2" w:themeFill="background1" w:themeFillShade="F2"/>
          </w:tcPr>
          <w:p w14:paraId="691DD4AD" w14:textId="43E6C54C" w:rsidR="009D5440" w:rsidRPr="008810AD" w:rsidRDefault="009D5440" w:rsidP="000362F1">
            <w:pPr>
              <w:pStyle w:val="Default"/>
              <w:spacing w:line="36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8810AD">
              <w:rPr>
                <w:rFonts w:ascii="メイリオ" w:eastAsia="メイリオ" w:hAnsi="メイリオ" w:hint="eastAsia"/>
                <w:sz w:val="20"/>
                <w:szCs w:val="20"/>
              </w:rPr>
              <w:t>費</w:t>
            </w:r>
            <w:r w:rsidR="008810AD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</w:t>
            </w:r>
            <w:r w:rsidRPr="008810AD">
              <w:rPr>
                <w:rFonts w:ascii="メイリオ" w:eastAsia="メイリオ" w:hAnsi="メイリオ" w:hint="eastAsia"/>
                <w:sz w:val="20"/>
                <w:szCs w:val="20"/>
              </w:rPr>
              <w:t>目</w:t>
            </w:r>
          </w:p>
        </w:tc>
        <w:tc>
          <w:tcPr>
            <w:tcW w:w="8083" w:type="dxa"/>
            <w:shd w:val="clear" w:color="auto" w:fill="F2F2F2" w:themeFill="background1" w:themeFillShade="F2"/>
          </w:tcPr>
          <w:p w14:paraId="3874EE21" w14:textId="496CCD55" w:rsidR="009D5440" w:rsidRPr="008810AD" w:rsidRDefault="009D5440" w:rsidP="000362F1">
            <w:pPr>
              <w:pStyle w:val="Default"/>
              <w:spacing w:line="36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8810AD">
              <w:rPr>
                <w:rFonts w:ascii="メイリオ" w:eastAsia="メイリオ" w:hAnsi="メイリオ" w:hint="eastAsia"/>
                <w:sz w:val="20"/>
                <w:szCs w:val="20"/>
              </w:rPr>
              <w:t>対象費用（例）</w:t>
            </w:r>
          </w:p>
        </w:tc>
      </w:tr>
      <w:tr w:rsidR="008810AD" w:rsidRPr="008810AD" w14:paraId="6AFA4736" w14:textId="77777777" w:rsidTr="000362F1">
        <w:trPr>
          <w:trHeight w:val="120"/>
        </w:trPr>
        <w:tc>
          <w:tcPr>
            <w:tcW w:w="10067" w:type="dxa"/>
            <w:gridSpan w:val="2"/>
            <w:shd w:val="clear" w:color="auto" w:fill="F2F2F2" w:themeFill="background1" w:themeFillShade="F2"/>
            <w:vAlign w:val="center"/>
          </w:tcPr>
          <w:p w14:paraId="6F85617F" w14:textId="16C4E0BA" w:rsidR="008810AD" w:rsidRPr="008810AD" w:rsidRDefault="008810AD" w:rsidP="000362F1">
            <w:pPr>
              <w:pStyle w:val="Default"/>
              <w:spacing w:line="360" w:lineRule="exact"/>
              <w:jc w:val="both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◆人員に関わるもの</w:t>
            </w:r>
          </w:p>
        </w:tc>
      </w:tr>
      <w:tr w:rsidR="008810AD" w:rsidRPr="008810AD" w14:paraId="4A8DF4B9" w14:textId="77777777" w:rsidTr="000362F1">
        <w:trPr>
          <w:trHeight w:val="120"/>
        </w:trPr>
        <w:tc>
          <w:tcPr>
            <w:tcW w:w="1984" w:type="dxa"/>
          </w:tcPr>
          <w:p w14:paraId="65E7AD3A" w14:textId="77777777" w:rsidR="008810AD" w:rsidRPr="008810AD" w:rsidRDefault="008810AD" w:rsidP="000362F1">
            <w:pPr>
              <w:pStyle w:val="Default"/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8810AD">
              <w:rPr>
                <w:rFonts w:ascii="メイリオ" w:eastAsia="メイリオ" w:hAnsi="メイリオ" w:hint="eastAsia"/>
                <w:sz w:val="20"/>
                <w:szCs w:val="20"/>
              </w:rPr>
              <w:t>人件費</w:t>
            </w:r>
          </w:p>
        </w:tc>
        <w:tc>
          <w:tcPr>
            <w:tcW w:w="8083" w:type="dxa"/>
          </w:tcPr>
          <w:p w14:paraId="082BB0AB" w14:textId="484C2328" w:rsidR="008810AD" w:rsidRPr="008645B5" w:rsidRDefault="008810AD" w:rsidP="000362F1">
            <w:pPr>
              <w:pStyle w:val="Default"/>
              <w:spacing w:line="360" w:lineRule="exact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  <w:r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支援活動を行うために必要な人員の</w:t>
            </w:r>
            <w:r w:rsidR="0076692B"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経費</w:t>
            </w:r>
          </w:p>
          <w:p w14:paraId="2B4AA84E" w14:textId="77777777" w:rsidR="008810AD" w:rsidRPr="008645B5" w:rsidRDefault="008810AD" w:rsidP="000362F1">
            <w:pPr>
              <w:pStyle w:val="Default"/>
              <w:spacing w:line="360" w:lineRule="exact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  <w:r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・法人などにおいて、通常の団体運営に係る人件費は除きます。</w:t>
            </w:r>
          </w:p>
          <w:p w14:paraId="03ED882E" w14:textId="3F34831E" w:rsidR="008810AD" w:rsidRPr="008645B5" w:rsidRDefault="008810AD" w:rsidP="000362F1">
            <w:pPr>
              <w:pStyle w:val="Default"/>
              <w:spacing w:line="360" w:lineRule="exact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  <w:r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・算定にあたっては１日あたり8,000円／人、２名までを上限とします。</w:t>
            </w:r>
          </w:p>
        </w:tc>
      </w:tr>
      <w:tr w:rsidR="008810AD" w:rsidRPr="008810AD" w14:paraId="367764C2" w14:textId="77777777" w:rsidTr="000362F1">
        <w:trPr>
          <w:trHeight w:val="120"/>
        </w:trPr>
        <w:tc>
          <w:tcPr>
            <w:tcW w:w="1984" w:type="dxa"/>
          </w:tcPr>
          <w:p w14:paraId="2A0CCD84" w14:textId="71176535" w:rsidR="008810AD" w:rsidRPr="008810AD" w:rsidRDefault="008810AD" w:rsidP="000362F1">
            <w:pPr>
              <w:pStyle w:val="Default"/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謝金</w:t>
            </w:r>
          </w:p>
        </w:tc>
        <w:tc>
          <w:tcPr>
            <w:tcW w:w="8083" w:type="dxa"/>
          </w:tcPr>
          <w:p w14:paraId="48350E6E" w14:textId="6DFD3712" w:rsidR="008810AD" w:rsidRPr="008645B5" w:rsidRDefault="008810AD" w:rsidP="000362F1">
            <w:pPr>
              <w:pStyle w:val="Default"/>
              <w:spacing w:line="360" w:lineRule="exact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  <w:r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支援活動をコーディネート、マネジメントする専門的人材や、講演</w:t>
            </w:r>
            <w:r w:rsidR="000A0D4F"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・研修</w:t>
            </w:r>
            <w:r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活動</w:t>
            </w:r>
            <w:r w:rsidR="0076692B"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に</w:t>
            </w:r>
            <w:r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講師</w:t>
            </w:r>
            <w:r w:rsidR="0076692B"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を</w:t>
            </w:r>
            <w:r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招く場合等の謝礼、謝金</w:t>
            </w:r>
          </w:p>
        </w:tc>
      </w:tr>
      <w:tr w:rsidR="008810AD" w:rsidRPr="008810AD" w14:paraId="68BE4993" w14:textId="77777777" w:rsidTr="000362F1">
        <w:trPr>
          <w:trHeight w:val="120"/>
        </w:trPr>
        <w:tc>
          <w:tcPr>
            <w:tcW w:w="1984" w:type="dxa"/>
          </w:tcPr>
          <w:p w14:paraId="771BF87F" w14:textId="77777777" w:rsidR="008810AD" w:rsidRPr="008810AD" w:rsidRDefault="008810AD" w:rsidP="000362F1">
            <w:pPr>
              <w:pStyle w:val="Default"/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8810AD">
              <w:rPr>
                <w:rFonts w:ascii="メイリオ" w:eastAsia="メイリオ" w:hAnsi="メイリオ" w:hint="eastAsia"/>
                <w:sz w:val="20"/>
                <w:szCs w:val="20"/>
              </w:rPr>
              <w:t>宿泊費</w:t>
            </w:r>
          </w:p>
        </w:tc>
        <w:tc>
          <w:tcPr>
            <w:tcW w:w="8083" w:type="dxa"/>
          </w:tcPr>
          <w:p w14:paraId="0719181A" w14:textId="5EED6036" w:rsidR="008810AD" w:rsidRPr="008645B5" w:rsidRDefault="000A0D4F" w:rsidP="000362F1">
            <w:pPr>
              <w:pStyle w:val="Default"/>
              <w:spacing w:line="360" w:lineRule="exact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  <w:r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講演・研修活動の講師等に係る宿泊費</w:t>
            </w:r>
            <w:r w:rsidR="0076692B"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、活動に必須となる</w:t>
            </w:r>
            <w:r w:rsidR="005D34BC"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人員の宿泊費</w:t>
            </w:r>
          </w:p>
        </w:tc>
      </w:tr>
      <w:tr w:rsidR="008810AD" w:rsidRPr="008810AD" w14:paraId="106A7C57" w14:textId="77777777" w:rsidTr="000362F1">
        <w:trPr>
          <w:trHeight w:val="120"/>
        </w:trPr>
        <w:tc>
          <w:tcPr>
            <w:tcW w:w="1984" w:type="dxa"/>
          </w:tcPr>
          <w:p w14:paraId="67198C14" w14:textId="77777777" w:rsidR="008810AD" w:rsidRPr="008810AD" w:rsidRDefault="008810AD" w:rsidP="000362F1">
            <w:pPr>
              <w:pStyle w:val="Default"/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8810AD">
              <w:rPr>
                <w:rFonts w:ascii="メイリオ" w:eastAsia="メイリオ" w:hAnsi="メイリオ" w:hint="eastAsia"/>
                <w:sz w:val="20"/>
                <w:szCs w:val="20"/>
              </w:rPr>
              <w:t>交通費</w:t>
            </w:r>
          </w:p>
        </w:tc>
        <w:tc>
          <w:tcPr>
            <w:tcW w:w="8083" w:type="dxa"/>
          </w:tcPr>
          <w:p w14:paraId="5A1FC8E2" w14:textId="5797042D" w:rsidR="008810AD" w:rsidRPr="008645B5" w:rsidRDefault="008810AD" w:rsidP="00A87D65">
            <w:pPr>
              <w:pStyle w:val="Default"/>
              <w:spacing w:line="360" w:lineRule="exact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  <w:r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県内</w:t>
            </w:r>
            <w:r w:rsidR="001E6FDE"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の</w:t>
            </w:r>
            <w:r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高速道路、公共交通機関での移動に</w:t>
            </w:r>
            <w:r w:rsidR="00A87D65"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係る</w:t>
            </w:r>
            <w:r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交通費</w:t>
            </w:r>
          </w:p>
        </w:tc>
      </w:tr>
      <w:tr w:rsidR="000A0D4F" w:rsidRPr="008810AD" w14:paraId="1067B83D" w14:textId="77777777" w:rsidTr="000362F1">
        <w:trPr>
          <w:trHeight w:val="120"/>
        </w:trPr>
        <w:tc>
          <w:tcPr>
            <w:tcW w:w="1984" w:type="dxa"/>
          </w:tcPr>
          <w:p w14:paraId="358A9DE8" w14:textId="77777777" w:rsidR="000A0D4F" w:rsidRPr="008810AD" w:rsidRDefault="000A0D4F" w:rsidP="000362F1">
            <w:pPr>
              <w:pStyle w:val="Default"/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8810AD">
              <w:rPr>
                <w:rFonts w:ascii="メイリオ" w:eastAsia="メイリオ" w:hAnsi="メイリオ" w:hint="eastAsia"/>
                <w:sz w:val="20"/>
                <w:szCs w:val="20"/>
              </w:rPr>
              <w:t>研修費</w:t>
            </w:r>
          </w:p>
        </w:tc>
        <w:tc>
          <w:tcPr>
            <w:tcW w:w="8083" w:type="dxa"/>
          </w:tcPr>
          <w:p w14:paraId="21D8ACBE" w14:textId="0B7F33D8" w:rsidR="000A0D4F" w:rsidRPr="008645B5" w:rsidRDefault="000A0D4F" w:rsidP="000362F1">
            <w:pPr>
              <w:pStyle w:val="Default"/>
              <w:spacing w:line="360" w:lineRule="exact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  <w:r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活動の質の向上</w:t>
            </w:r>
            <w:r w:rsidR="005D34BC"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のための研修への参加料、会議費</w:t>
            </w:r>
            <w:r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等</w:t>
            </w:r>
          </w:p>
        </w:tc>
      </w:tr>
      <w:tr w:rsidR="000A0D4F" w:rsidRPr="008810AD" w14:paraId="5E4461C2" w14:textId="77777777" w:rsidTr="000362F1">
        <w:trPr>
          <w:trHeight w:val="120"/>
        </w:trPr>
        <w:tc>
          <w:tcPr>
            <w:tcW w:w="10067" w:type="dxa"/>
            <w:gridSpan w:val="2"/>
            <w:shd w:val="clear" w:color="auto" w:fill="F2F2F2" w:themeFill="background1" w:themeFillShade="F2"/>
            <w:vAlign w:val="center"/>
          </w:tcPr>
          <w:p w14:paraId="5E00C2F7" w14:textId="43C844A8" w:rsidR="000A0D4F" w:rsidRPr="008645B5" w:rsidRDefault="000A0D4F" w:rsidP="000362F1">
            <w:pPr>
              <w:pStyle w:val="Default"/>
              <w:spacing w:line="360" w:lineRule="exact"/>
              <w:jc w:val="both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  <w:r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◆場所に関わるもの</w:t>
            </w:r>
          </w:p>
        </w:tc>
      </w:tr>
      <w:tr w:rsidR="000A0D4F" w:rsidRPr="008810AD" w14:paraId="3F831F57" w14:textId="77777777" w:rsidTr="000362F1">
        <w:trPr>
          <w:trHeight w:val="120"/>
        </w:trPr>
        <w:tc>
          <w:tcPr>
            <w:tcW w:w="1984" w:type="dxa"/>
          </w:tcPr>
          <w:p w14:paraId="390704FE" w14:textId="1D261DD5" w:rsidR="000A0D4F" w:rsidRPr="008810AD" w:rsidRDefault="000A0D4F" w:rsidP="000362F1">
            <w:pPr>
              <w:pStyle w:val="Default"/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設営費</w:t>
            </w:r>
          </w:p>
        </w:tc>
        <w:tc>
          <w:tcPr>
            <w:tcW w:w="8083" w:type="dxa"/>
          </w:tcPr>
          <w:p w14:paraId="79D6C652" w14:textId="0B2AC489" w:rsidR="000A0D4F" w:rsidRPr="008645B5" w:rsidRDefault="000A0D4F" w:rsidP="000362F1">
            <w:pPr>
              <w:pStyle w:val="Default"/>
              <w:spacing w:line="360" w:lineRule="exact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  <w:r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活動場所の設営・賃借に関する費用等（会場、プレハブ、大型テント、活動車両の駐車場代等）、サロン等の恒常的な活動拠点の設営・賃借に関する費用等</w:t>
            </w:r>
          </w:p>
        </w:tc>
      </w:tr>
      <w:tr w:rsidR="000A0D4F" w:rsidRPr="008810AD" w14:paraId="454F84A2" w14:textId="77777777" w:rsidTr="000362F1">
        <w:trPr>
          <w:trHeight w:val="120"/>
        </w:trPr>
        <w:tc>
          <w:tcPr>
            <w:tcW w:w="1984" w:type="dxa"/>
          </w:tcPr>
          <w:p w14:paraId="245627A5" w14:textId="77777777" w:rsidR="000A0D4F" w:rsidRPr="008810AD" w:rsidRDefault="000A0D4F" w:rsidP="000362F1">
            <w:pPr>
              <w:pStyle w:val="Default"/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8810AD">
              <w:rPr>
                <w:rFonts w:ascii="メイリオ" w:eastAsia="メイリオ" w:hAnsi="メイリオ" w:hint="eastAsia"/>
                <w:sz w:val="20"/>
                <w:szCs w:val="20"/>
              </w:rPr>
              <w:t>設備費</w:t>
            </w:r>
          </w:p>
        </w:tc>
        <w:tc>
          <w:tcPr>
            <w:tcW w:w="8083" w:type="dxa"/>
          </w:tcPr>
          <w:p w14:paraId="3146DCBC" w14:textId="77777777" w:rsidR="000A0D4F" w:rsidRPr="008645B5" w:rsidRDefault="000A0D4F" w:rsidP="000362F1">
            <w:pPr>
              <w:pStyle w:val="Default"/>
              <w:spacing w:line="360" w:lineRule="exact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  <w:r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ファックス、コピー機、パソコン、プリンター等の事務機器</w:t>
            </w:r>
            <w:r w:rsidR="005D34BC"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の</w:t>
            </w:r>
            <w:r w:rsidR="000362F1"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レンタル・購入等</w:t>
            </w:r>
          </w:p>
          <w:p w14:paraId="183BB305" w14:textId="068EF61C" w:rsidR="00A87D65" w:rsidRPr="008645B5" w:rsidRDefault="00A87D65" w:rsidP="000362F1">
            <w:pPr>
              <w:pStyle w:val="Default"/>
              <w:spacing w:line="360" w:lineRule="exact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  <w:r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※団体の資産計上につながる多額のもの（概ね10万円以上）は事前に相談ください。</w:t>
            </w:r>
          </w:p>
        </w:tc>
      </w:tr>
      <w:tr w:rsidR="000A0D4F" w:rsidRPr="008810AD" w14:paraId="2FF57ACA" w14:textId="77777777" w:rsidTr="000362F1">
        <w:trPr>
          <w:trHeight w:val="120"/>
        </w:trPr>
        <w:tc>
          <w:tcPr>
            <w:tcW w:w="1984" w:type="dxa"/>
          </w:tcPr>
          <w:p w14:paraId="11EEDFE1" w14:textId="77777777" w:rsidR="000A0D4F" w:rsidRPr="008810AD" w:rsidRDefault="000A0D4F" w:rsidP="000362F1">
            <w:pPr>
              <w:pStyle w:val="Default"/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8810AD">
              <w:rPr>
                <w:rFonts w:ascii="メイリオ" w:eastAsia="メイリオ" w:hAnsi="メイリオ" w:hint="eastAsia"/>
                <w:sz w:val="20"/>
                <w:szCs w:val="20"/>
              </w:rPr>
              <w:t>水道光熱費</w:t>
            </w:r>
          </w:p>
        </w:tc>
        <w:tc>
          <w:tcPr>
            <w:tcW w:w="8083" w:type="dxa"/>
          </w:tcPr>
          <w:p w14:paraId="140F7483" w14:textId="459B3877" w:rsidR="000A0D4F" w:rsidRPr="008645B5" w:rsidRDefault="005D34BC" w:rsidP="00A87D65">
            <w:pPr>
              <w:pStyle w:val="Default"/>
              <w:spacing w:line="360" w:lineRule="exact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  <w:r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活動拠点の</w:t>
            </w:r>
            <w:r w:rsidR="000A0D4F"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水道代、ガス代、燃料代等</w:t>
            </w:r>
            <w:r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 xml:space="preserve">　※通常の団体事務所に</w:t>
            </w:r>
            <w:r w:rsidR="00A87D65"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係る</w:t>
            </w:r>
            <w:r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経費は除きます</w:t>
            </w:r>
            <w:r w:rsidR="001E6FDE"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。</w:t>
            </w:r>
          </w:p>
        </w:tc>
      </w:tr>
      <w:tr w:rsidR="0076692B" w:rsidRPr="008810AD" w14:paraId="08179B42" w14:textId="77777777" w:rsidTr="000362F1">
        <w:trPr>
          <w:trHeight w:val="120"/>
        </w:trPr>
        <w:tc>
          <w:tcPr>
            <w:tcW w:w="1984" w:type="dxa"/>
          </w:tcPr>
          <w:p w14:paraId="2E8571D8" w14:textId="77777777" w:rsidR="0076692B" w:rsidRPr="008810AD" w:rsidRDefault="0076692B" w:rsidP="000362F1">
            <w:pPr>
              <w:pStyle w:val="Default"/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8810AD">
              <w:rPr>
                <w:rFonts w:ascii="メイリオ" w:eastAsia="メイリオ" w:hAnsi="メイリオ" w:hint="eastAsia"/>
                <w:sz w:val="20"/>
                <w:szCs w:val="20"/>
              </w:rPr>
              <w:t>修繕費</w:t>
            </w:r>
          </w:p>
        </w:tc>
        <w:tc>
          <w:tcPr>
            <w:tcW w:w="8083" w:type="dxa"/>
          </w:tcPr>
          <w:p w14:paraId="506D31AD" w14:textId="2ACA567C" w:rsidR="0076692B" w:rsidRPr="008645B5" w:rsidRDefault="0076692B" w:rsidP="000362F1">
            <w:pPr>
              <w:pStyle w:val="Default"/>
              <w:spacing w:line="360" w:lineRule="exact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  <w:r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活動拠点等の修繕に関する費用</w:t>
            </w:r>
          </w:p>
        </w:tc>
      </w:tr>
      <w:tr w:rsidR="0076692B" w:rsidRPr="008810AD" w14:paraId="48CABB79" w14:textId="77777777" w:rsidTr="000362F1">
        <w:trPr>
          <w:trHeight w:val="120"/>
        </w:trPr>
        <w:tc>
          <w:tcPr>
            <w:tcW w:w="10067" w:type="dxa"/>
            <w:gridSpan w:val="2"/>
            <w:shd w:val="clear" w:color="auto" w:fill="F2F2F2" w:themeFill="background1" w:themeFillShade="F2"/>
            <w:vAlign w:val="center"/>
          </w:tcPr>
          <w:p w14:paraId="15CF3256" w14:textId="30B31D05" w:rsidR="0076692B" w:rsidRPr="008645B5" w:rsidRDefault="0076692B" w:rsidP="000362F1">
            <w:pPr>
              <w:pStyle w:val="Default"/>
              <w:spacing w:line="360" w:lineRule="exact"/>
              <w:jc w:val="both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  <w:r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◆活動に関わるもの</w:t>
            </w:r>
          </w:p>
        </w:tc>
      </w:tr>
      <w:tr w:rsidR="0076692B" w:rsidRPr="008810AD" w14:paraId="286932AB" w14:textId="77777777" w:rsidTr="000362F1">
        <w:trPr>
          <w:trHeight w:val="120"/>
        </w:trPr>
        <w:tc>
          <w:tcPr>
            <w:tcW w:w="1984" w:type="dxa"/>
          </w:tcPr>
          <w:p w14:paraId="448DC13C" w14:textId="77777777" w:rsidR="0076692B" w:rsidRPr="000A0D4F" w:rsidRDefault="0076692B" w:rsidP="000362F1">
            <w:pPr>
              <w:pStyle w:val="Default"/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印刷費</w:t>
            </w:r>
          </w:p>
        </w:tc>
        <w:tc>
          <w:tcPr>
            <w:tcW w:w="8083" w:type="dxa"/>
          </w:tcPr>
          <w:p w14:paraId="0D3AEB80" w14:textId="77777777" w:rsidR="0076692B" w:rsidRPr="008645B5" w:rsidRDefault="0076692B" w:rsidP="000362F1">
            <w:pPr>
              <w:pStyle w:val="Default"/>
              <w:spacing w:line="360" w:lineRule="exact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  <w:r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活動を周知するチラシ、パンフレット等の印刷製本費、コピー代</w:t>
            </w:r>
          </w:p>
        </w:tc>
      </w:tr>
      <w:tr w:rsidR="0076692B" w:rsidRPr="008810AD" w14:paraId="52527DFC" w14:textId="77777777" w:rsidTr="000362F1">
        <w:trPr>
          <w:trHeight w:val="1200"/>
        </w:trPr>
        <w:tc>
          <w:tcPr>
            <w:tcW w:w="1984" w:type="dxa"/>
          </w:tcPr>
          <w:p w14:paraId="3F0EC4C5" w14:textId="77777777" w:rsidR="0076692B" w:rsidRPr="008810AD" w:rsidRDefault="0076692B" w:rsidP="000362F1">
            <w:pPr>
              <w:pStyle w:val="Default"/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8810AD">
              <w:rPr>
                <w:rFonts w:ascii="メイリオ" w:eastAsia="メイリオ" w:hAnsi="メイリオ" w:hint="eastAsia"/>
                <w:sz w:val="20"/>
                <w:szCs w:val="20"/>
              </w:rPr>
              <w:t>消耗品・備品費</w:t>
            </w:r>
          </w:p>
        </w:tc>
        <w:tc>
          <w:tcPr>
            <w:tcW w:w="8083" w:type="dxa"/>
          </w:tcPr>
          <w:p w14:paraId="349F7C67" w14:textId="6B14B2BF" w:rsidR="0076692B" w:rsidRPr="008645B5" w:rsidRDefault="0076692B" w:rsidP="000362F1">
            <w:pPr>
              <w:pStyle w:val="Default"/>
              <w:spacing w:line="360" w:lineRule="exact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  <w:r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支援活動に必要な物品・資材・材料・消耗品の購入費</w:t>
            </w:r>
          </w:p>
          <w:p w14:paraId="3B1A1519" w14:textId="7C175504" w:rsidR="0076692B" w:rsidRPr="008645B5" w:rsidRDefault="0076692B" w:rsidP="000362F1">
            <w:pPr>
              <w:pStyle w:val="Default"/>
              <w:spacing w:line="360" w:lineRule="exact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  <w:r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例）・工具等（スコップ、ヘルメット、安全靴等）、縄、軍手、防塵マスク　等</w:t>
            </w:r>
          </w:p>
          <w:p w14:paraId="72A82E61" w14:textId="5338CBFD" w:rsidR="0076692B" w:rsidRPr="008645B5" w:rsidRDefault="0076692B" w:rsidP="000362F1">
            <w:pPr>
              <w:pStyle w:val="Default"/>
              <w:spacing w:line="360" w:lineRule="exact"/>
              <w:ind w:firstLineChars="200" w:firstLine="400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  <w:r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・炊き出しに必要な器材（鍋・釜等）</w:t>
            </w:r>
            <w:r w:rsidR="000362F1"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、使い捨て容器</w:t>
            </w:r>
            <w:r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、ガスボンベ　等</w:t>
            </w:r>
          </w:p>
          <w:p w14:paraId="39083853" w14:textId="1776157A" w:rsidR="0076692B" w:rsidRPr="008645B5" w:rsidRDefault="0076692B" w:rsidP="000362F1">
            <w:pPr>
              <w:pStyle w:val="Default"/>
              <w:spacing w:line="360" w:lineRule="exact"/>
              <w:ind w:firstLineChars="200" w:firstLine="400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  <w:r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・訪問入浴や理美容サービスに必要な石鹸・タオル　等</w:t>
            </w:r>
          </w:p>
          <w:p w14:paraId="28229F92" w14:textId="1B45EAC3" w:rsidR="000362F1" w:rsidRPr="008645B5" w:rsidRDefault="000362F1" w:rsidP="000362F1">
            <w:pPr>
              <w:pStyle w:val="Default"/>
              <w:spacing w:line="360" w:lineRule="exact"/>
              <w:ind w:firstLineChars="200" w:firstLine="400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  <w:r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・机、いす、ホワイトボード、テント　等</w:t>
            </w:r>
          </w:p>
          <w:p w14:paraId="08FDC99B" w14:textId="644C089D" w:rsidR="000362F1" w:rsidRPr="008645B5" w:rsidRDefault="0076692B" w:rsidP="000362F1">
            <w:pPr>
              <w:pStyle w:val="Default"/>
              <w:spacing w:line="360" w:lineRule="exact"/>
              <w:ind w:firstLineChars="200" w:firstLine="400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  <w:r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・文房具、消耗品</w:t>
            </w:r>
            <w:r w:rsidR="000C6C5D"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、活動に必要な衣類</w:t>
            </w:r>
            <w:r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 xml:space="preserve">　等</w:t>
            </w:r>
          </w:p>
          <w:p w14:paraId="0B659003" w14:textId="11A4DC44" w:rsidR="000362F1" w:rsidRPr="008645B5" w:rsidRDefault="000362F1" w:rsidP="000362F1">
            <w:pPr>
              <w:pStyle w:val="Default"/>
              <w:spacing w:line="360" w:lineRule="exact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  <w:r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※団体の資産計上につながる多額のもの（概ね10万円以上）は事前に相談ください</w:t>
            </w:r>
            <w:r w:rsidR="001E6FDE"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。</w:t>
            </w:r>
          </w:p>
        </w:tc>
      </w:tr>
      <w:tr w:rsidR="0076692B" w:rsidRPr="008810AD" w14:paraId="1F400CE2" w14:textId="77777777" w:rsidTr="000362F1">
        <w:trPr>
          <w:trHeight w:val="282"/>
        </w:trPr>
        <w:tc>
          <w:tcPr>
            <w:tcW w:w="1984" w:type="dxa"/>
          </w:tcPr>
          <w:p w14:paraId="643B6E32" w14:textId="755FB1E7" w:rsidR="0076692B" w:rsidRPr="008810AD" w:rsidRDefault="0076692B" w:rsidP="000362F1">
            <w:pPr>
              <w:pStyle w:val="Default"/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食材費</w:t>
            </w:r>
          </w:p>
        </w:tc>
        <w:tc>
          <w:tcPr>
            <w:tcW w:w="8083" w:type="dxa"/>
          </w:tcPr>
          <w:p w14:paraId="56FF67DA" w14:textId="7CA2DAAA" w:rsidR="006D20F4" w:rsidRPr="008645B5" w:rsidRDefault="0076692B" w:rsidP="000362F1">
            <w:pPr>
              <w:pStyle w:val="Default"/>
              <w:spacing w:line="360" w:lineRule="exact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  <w:r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炊き出しやサロン活動等で被災者に提供するための食材、調味料、飲料</w:t>
            </w:r>
            <w:r w:rsidR="006D20F4"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（水、お茶など。原則アルコール類は除く</w:t>
            </w:r>
            <w:r w:rsidR="001E6FDE"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。</w:t>
            </w:r>
            <w:r w:rsidR="006D20F4"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）</w:t>
            </w:r>
            <w:r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等</w:t>
            </w:r>
          </w:p>
        </w:tc>
      </w:tr>
      <w:tr w:rsidR="0076692B" w:rsidRPr="008810AD" w14:paraId="7491BBB2" w14:textId="77777777" w:rsidTr="000362F1">
        <w:trPr>
          <w:trHeight w:val="120"/>
        </w:trPr>
        <w:tc>
          <w:tcPr>
            <w:tcW w:w="1984" w:type="dxa"/>
          </w:tcPr>
          <w:p w14:paraId="462EBB9B" w14:textId="77777777" w:rsidR="0076692B" w:rsidRPr="008810AD" w:rsidRDefault="0076692B" w:rsidP="000362F1">
            <w:pPr>
              <w:pStyle w:val="Default"/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8810AD">
              <w:rPr>
                <w:rFonts w:ascii="メイリオ" w:eastAsia="メイリオ" w:hAnsi="メイリオ" w:hint="eastAsia"/>
                <w:sz w:val="20"/>
                <w:szCs w:val="20"/>
              </w:rPr>
              <w:t>通信費</w:t>
            </w:r>
          </w:p>
        </w:tc>
        <w:tc>
          <w:tcPr>
            <w:tcW w:w="8083" w:type="dxa"/>
          </w:tcPr>
          <w:p w14:paraId="09E014FC" w14:textId="37248413" w:rsidR="0076692B" w:rsidRPr="008645B5" w:rsidRDefault="0076692B" w:rsidP="00A87D65">
            <w:pPr>
              <w:pStyle w:val="Default"/>
              <w:spacing w:line="360" w:lineRule="exact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  <w:r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固定電話</w:t>
            </w:r>
            <w:r w:rsidR="00A87D65"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料金</w:t>
            </w:r>
            <w:r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、携帯電話</w:t>
            </w:r>
            <w:r w:rsidR="001E6FDE"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料金</w:t>
            </w:r>
            <w:r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、</w:t>
            </w:r>
            <w:r w:rsidR="001E6FDE"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ファックス</w:t>
            </w:r>
            <w:r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使用料、郵送料、サーバレンタル料等</w:t>
            </w:r>
          </w:p>
        </w:tc>
      </w:tr>
      <w:tr w:rsidR="009D5440" w:rsidRPr="008810AD" w14:paraId="5ED22E85" w14:textId="77777777" w:rsidTr="000362F1">
        <w:trPr>
          <w:trHeight w:val="120"/>
        </w:trPr>
        <w:tc>
          <w:tcPr>
            <w:tcW w:w="1984" w:type="dxa"/>
          </w:tcPr>
          <w:p w14:paraId="616D0350" w14:textId="77777777" w:rsidR="009D5440" w:rsidRPr="008810AD" w:rsidRDefault="009D5440" w:rsidP="000362F1">
            <w:pPr>
              <w:pStyle w:val="Default"/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8810AD">
              <w:rPr>
                <w:rFonts w:ascii="メイリオ" w:eastAsia="メイリオ" w:hAnsi="メイリオ" w:hint="eastAsia"/>
                <w:sz w:val="20"/>
                <w:szCs w:val="20"/>
              </w:rPr>
              <w:t>会議費</w:t>
            </w:r>
          </w:p>
        </w:tc>
        <w:tc>
          <w:tcPr>
            <w:tcW w:w="8083" w:type="dxa"/>
          </w:tcPr>
          <w:p w14:paraId="2E250F8C" w14:textId="6C2FDFD5" w:rsidR="009D5440" w:rsidRPr="008645B5" w:rsidRDefault="005D34BC" w:rsidP="000362F1">
            <w:pPr>
              <w:pStyle w:val="Default"/>
              <w:spacing w:line="360" w:lineRule="exact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  <w:r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打合せ・会議等に要する会場費、資料作成費等　※懇親のための飲食代は除きます</w:t>
            </w:r>
            <w:r w:rsidR="001E6FDE"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。</w:t>
            </w:r>
          </w:p>
        </w:tc>
      </w:tr>
      <w:tr w:rsidR="009D5440" w:rsidRPr="008810AD" w14:paraId="216044D5" w14:textId="77777777" w:rsidTr="000362F1">
        <w:trPr>
          <w:trHeight w:val="480"/>
        </w:trPr>
        <w:tc>
          <w:tcPr>
            <w:tcW w:w="1984" w:type="dxa"/>
          </w:tcPr>
          <w:p w14:paraId="099F30DB" w14:textId="0F74CA71" w:rsidR="009D5440" w:rsidRPr="008810AD" w:rsidRDefault="00C61487" w:rsidP="000362F1">
            <w:pPr>
              <w:pStyle w:val="Default"/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委託料</w:t>
            </w:r>
          </w:p>
        </w:tc>
        <w:tc>
          <w:tcPr>
            <w:tcW w:w="8083" w:type="dxa"/>
          </w:tcPr>
          <w:p w14:paraId="3B21F928" w14:textId="3795EF64" w:rsidR="009D5440" w:rsidRPr="008645B5" w:rsidRDefault="00C61487" w:rsidP="000362F1">
            <w:pPr>
              <w:pStyle w:val="Default"/>
              <w:spacing w:line="360" w:lineRule="exact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  <w:r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チラシのデザイン、ウェブサイトの構築等のための委託料</w:t>
            </w:r>
          </w:p>
        </w:tc>
      </w:tr>
      <w:tr w:rsidR="009D5440" w:rsidRPr="008810AD" w14:paraId="509557E9" w14:textId="77777777" w:rsidTr="000362F1">
        <w:trPr>
          <w:trHeight w:val="120"/>
        </w:trPr>
        <w:tc>
          <w:tcPr>
            <w:tcW w:w="1984" w:type="dxa"/>
          </w:tcPr>
          <w:p w14:paraId="40997E99" w14:textId="77777777" w:rsidR="009D5440" w:rsidRPr="008810AD" w:rsidRDefault="009D5440" w:rsidP="000362F1">
            <w:pPr>
              <w:pStyle w:val="Default"/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8810AD">
              <w:rPr>
                <w:rFonts w:ascii="メイリオ" w:eastAsia="メイリオ" w:hAnsi="メイリオ" w:hint="eastAsia"/>
                <w:sz w:val="20"/>
                <w:szCs w:val="20"/>
              </w:rPr>
              <w:t>リース代</w:t>
            </w:r>
          </w:p>
        </w:tc>
        <w:tc>
          <w:tcPr>
            <w:tcW w:w="8083" w:type="dxa"/>
          </w:tcPr>
          <w:p w14:paraId="5B9A7C09" w14:textId="130C77EC" w:rsidR="009D5440" w:rsidRPr="008645B5" w:rsidRDefault="000362F1" w:rsidP="000362F1">
            <w:pPr>
              <w:pStyle w:val="Default"/>
              <w:spacing w:line="360" w:lineRule="exact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  <w:r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支援物品等を運搬・移送</w:t>
            </w:r>
            <w:r w:rsidR="00C61487"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する車両、</w:t>
            </w:r>
            <w:r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活動に必要な移動のための</w:t>
            </w:r>
            <w:r w:rsidR="005D34BC"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車両</w:t>
            </w:r>
            <w:r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、重機</w:t>
            </w:r>
            <w:r w:rsidR="005D34BC"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等のレンタル・リース代</w:t>
            </w:r>
          </w:p>
        </w:tc>
      </w:tr>
      <w:tr w:rsidR="009D5440" w:rsidRPr="008810AD" w14:paraId="1A250A44" w14:textId="77777777" w:rsidTr="000362F1">
        <w:trPr>
          <w:trHeight w:val="120"/>
        </w:trPr>
        <w:tc>
          <w:tcPr>
            <w:tcW w:w="1984" w:type="dxa"/>
          </w:tcPr>
          <w:p w14:paraId="0C5A5C0A" w14:textId="745CD628" w:rsidR="009D5440" w:rsidRPr="008810AD" w:rsidRDefault="0076692B" w:rsidP="000362F1">
            <w:pPr>
              <w:pStyle w:val="Default"/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燃料代</w:t>
            </w:r>
          </w:p>
        </w:tc>
        <w:tc>
          <w:tcPr>
            <w:tcW w:w="8083" w:type="dxa"/>
          </w:tcPr>
          <w:p w14:paraId="0189AFAC" w14:textId="6EB7223C" w:rsidR="006D20F4" w:rsidRPr="00392621" w:rsidRDefault="009D5440" w:rsidP="00AD0420">
            <w:pPr>
              <w:pStyle w:val="Default"/>
              <w:spacing w:line="360" w:lineRule="exact"/>
              <w:rPr>
                <w:rFonts w:ascii="メイリオ" w:eastAsia="メイリオ" w:hAnsi="メイリオ"/>
                <w:strike/>
                <w:color w:val="auto"/>
                <w:sz w:val="20"/>
                <w:szCs w:val="20"/>
              </w:rPr>
            </w:pPr>
            <w:r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活動拠点を中心としたガソリン代</w:t>
            </w:r>
            <w:r w:rsidR="0076692B"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、灯油代</w:t>
            </w:r>
            <w:r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等</w:t>
            </w:r>
            <w:bookmarkStart w:id="0" w:name="_GoBack"/>
            <w:bookmarkEnd w:id="0"/>
          </w:p>
        </w:tc>
      </w:tr>
    </w:tbl>
    <w:p w14:paraId="37A6A9F3" w14:textId="079F04CA" w:rsidR="00704953" w:rsidRDefault="000C6C5D">
      <w:pPr>
        <w:widowControl/>
        <w:jc w:val="left"/>
        <w:rPr>
          <w:rFonts w:ascii="メイリオ" w:eastAsia="メイリオ" w:hAnsi="メイリオ"/>
          <w:sz w:val="18"/>
        </w:rPr>
      </w:pPr>
      <w:r>
        <w:rPr>
          <w:rFonts w:ascii="メイリオ" w:eastAsia="メイリオ" w:hAnsi="メイリオ" w:hint="eastAsia"/>
          <w:sz w:val="18"/>
        </w:rPr>
        <w:t xml:space="preserve"> 　※ここに該当しないものであっても、申請は可能です。</w:t>
      </w:r>
    </w:p>
    <w:p w14:paraId="04C53A91" w14:textId="772FA464" w:rsidR="00C61487" w:rsidRPr="0039153E" w:rsidRDefault="00C61487" w:rsidP="0039153E">
      <w:pPr>
        <w:widowControl/>
        <w:jc w:val="left"/>
        <w:rPr>
          <w:rFonts w:ascii="メイリオ" w:eastAsia="メイリオ" w:hAnsi="メイリオ"/>
          <w:sz w:val="18"/>
        </w:rPr>
      </w:pPr>
    </w:p>
    <w:sectPr w:rsidR="00C61487" w:rsidRPr="0039153E" w:rsidSect="00272D5B">
      <w:headerReference w:type="default" r:id="rId10"/>
      <w:pgSz w:w="11906" w:h="16838"/>
      <w:pgMar w:top="851" w:right="707" w:bottom="709" w:left="851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F0D1D" w14:textId="77777777" w:rsidR="00A81D12" w:rsidRDefault="00A81D12" w:rsidP="00E05D73">
      <w:r>
        <w:separator/>
      </w:r>
    </w:p>
  </w:endnote>
  <w:endnote w:type="continuationSeparator" w:id="0">
    <w:p w14:paraId="19E383F9" w14:textId="77777777" w:rsidR="00A81D12" w:rsidRDefault="00A81D12" w:rsidP="00E0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57A9E" w14:textId="77777777" w:rsidR="00A81D12" w:rsidRDefault="00A81D12" w:rsidP="00E05D73">
      <w:r>
        <w:separator/>
      </w:r>
    </w:p>
  </w:footnote>
  <w:footnote w:type="continuationSeparator" w:id="0">
    <w:p w14:paraId="481451C3" w14:textId="77777777" w:rsidR="00A81D12" w:rsidRDefault="00A81D12" w:rsidP="00E05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AA1F7" w14:textId="4FC05614" w:rsidR="00272D5B" w:rsidRPr="00272D5B" w:rsidRDefault="00272D5B" w:rsidP="00272D5B">
    <w:pPr>
      <w:pStyle w:val="a9"/>
      <w:jc w:val="left"/>
      <w:rPr>
        <w:rFonts w:ascii="メイリオ" w:eastAsia="メイリオ" w:hAnsi="メイリオ"/>
        <w:sz w:val="21"/>
        <w:szCs w:val="21"/>
      </w:rPr>
    </w:pPr>
    <w:r w:rsidRPr="00272D5B">
      <w:rPr>
        <w:rFonts w:ascii="メイリオ" w:eastAsia="メイリオ" w:hAnsi="メイリオ" w:hint="eastAsia"/>
        <w:sz w:val="21"/>
        <w:szCs w:val="21"/>
      </w:rPr>
      <w:t>（別紙１）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5EFE"/>
    <w:multiLevelType w:val="hybridMultilevel"/>
    <w:tmpl w:val="F982B83E"/>
    <w:lvl w:ilvl="0" w:tplc="DBE6AD04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12"/>
    <w:rsid w:val="000362F1"/>
    <w:rsid w:val="0004458C"/>
    <w:rsid w:val="00052663"/>
    <w:rsid w:val="00066649"/>
    <w:rsid w:val="000726FC"/>
    <w:rsid w:val="00080DEA"/>
    <w:rsid w:val="00096D0F"/>
    <w:rsid w:val="000A0D4F"/>
    <w:rsid w:val="000A7008"/>
    <w:rsid w:val="000B08BA"/>
    <w:rsid w:val="000C6C5D"/>
    <w:rsid w:val="000D0349"/>
    <w:rsid w:val="000F627C"/>
    <w:rsid w:val="00107896"/>
    <w:rsid w:val="00124F8B"/>
    <w:rsid w:val="0016183A"/>
    <w:rsid w:val="00165A92"/>
    <w:rsid w:val="00175F4E"/>
    <w:rsid w:val="00175FF6"/>
    <w:rsid w:val="00182984"/>
    <w:rsid w:val="00185922"/>
    <w:rsid w:val="001B2268"/>
    <w:rsid w:val="001E6FDE"/>
    <w:rsid w:val="00261771"/>
    <w:rsid w:val="00272D5B"/>
    <w:rsid w:val="002805FB"/>
    <w:rsid w:val="002B6142"/>
    <w:rsid w:val="002E20E3"/>
    <w:rsid w:val="003608DA"/>
    <w:rsid w:val="00362FEC"/>
    <w:rsid w:val="00382218"/>
    <w:rsid w:val="0039104A"/>
    <w:rsid w:val="0039153E"/>
    <w:rsid w:val="00392621"/>
    <w:rsid w:val="003C5337"/>
    <w:rsid w:val="003E694B"/>
    <w:rsid w:val="003F0381"/>
    <w:rsid w:val="00451377"/>
    <w:rsid w:val="00455677"/>
    <w:rsid w:val="004666C1"/>
    <w:rsid w:val="00466802"/>
    <w:rsid w:val="00476171"/>
    <w:rsid w:val="004A6FA6"/>
    <w:rsid w:val="004B2303"/>
    <w:rsid w:val="004B6105"/>
    <w:rsid w:val="004D07E3"/>
    <w:rsid w:val="004D0AA5"/>
    <w:rsid w:val="004D2A6C"/>
    <w:rsid w:val="004D6072"/>
    <w:rsid w:val="004D6A76"/>
    <w:rsid w:val="0052098E"/>
    <w:rsid w:val="00522A46"/>
    <w:rsid w:val="00540D1E"/>
    <w:rsid w:val="00541E9A"/>
    <w:rsid w:val="0056421F"/>
    <w:rsid w:val="0057026A"/>
    <w:rsid w:val="00584186"/>
    <w:rsid w:val="005967AC"/>
    <w:rsid w:val="005A26B4"/>
    <w:rsid w:val="005D34BC"/>
    <w:rsid w:val="005D7B90"/>
    <w:rsid w:val="005F4414"/>
    <w:rsid w:val="005F558F"/>
    <w:rsid w:val="006255B0"/>
    <w:rsid w:val="006533F4"/>
    <w:rsid w:val="006556C8"/>
    <w:rsid w:val="00666BB6"/>
    <w:rsid w:val="006B58F9"/>
    <w:rsid w:val="006D20F4"/>
    <w:rsid w:val="006E79BB"/>
    <w:rsid w:val="006F180F"/>
    <w:rsid w:val="00701368"/>
    <w:rsid w:val="00704953"/>
    <w:rsid w:val="0070642D"/>
    <w:rsid w:val="00707AF9"/>
    <w:rsid w:val="007319E6"/>
    <w:rsid w:val="00745A1D"/>
    <w:rsid w:val="00753F5A"/>
    <w:rsid w:val="0076692B"/>
    <w:rsid w:val="007A0B1E"/>
    <w:rsid w:val="007B1550"/>
    <w:rsid w:val="007C6712"/>
    <w:rsid w:val="007E18CF"/>
    <w:rsid w:val="007E32F0"/>
    <w:rsid w:val="00813B42"/>
    <w:rsid w:val="00826F31"/>
    <w:rsid w:val="008645B5"/>
    <w:rsid w:val="008810AD"/>
    <w:rsid w:val="0088370C"/>
    <w:rsid w:val="00884D5C"/>
    <w:rsid w:val="008A52C5"/>
    <w:rsid w:val="008A6D77"/>
    <w:rsid w:val="008E1483"/>
    <w:rsid w:val="008F05CC"/>
    <w:rsid w:val="008F4B4C"/>
    <w:rsid w:val="0093653D"/>
    <w:rsid w:val="00937EA0"/>
    <w:rsid w:val="00944784"/>
    <w:rsid w:val="00952B0D"/>
    <w:rsid w:val="00970A48"/>
    <w:rsid w:val="009A1530"/>
    <w:rsid w:val="009A2CA9"/>
    <w:rsid w:val="009B1FD9"/>
    <w:rsid w:val="009D5440"/>
    <w:rsid w:val="009D6A4F"/>
    <w:rsid w:val="009E5EB0"/>
    <w:rsid w:val="00A51CBD"/>
    <w:rsid w:val="00A622F6"/>
    <w:rsid w:val="00A81D12"/>
    <w:rsid w:val="00A87D65"/>
    <w:rsid w:val="00AC36AB"/>
    <w:rsid w:val="00AC5809"/>
    <w:rsid w:val="00AD0420"/>
    <w:rsid w:val="00AE3A83"/>
    <w:rsid w:val="00AE703C"/>
    <w:rsid w:val="00B1000C"/>
    <w:rsid w:val="00B1016F"/>
    <w:rsid w:val="00B11C2E"/>
    <w:rsid w:val="00B33BF6"/>
    <w:rsid w:val="00B37DEF"/>
    <w:rsid w:val="00BD48F2"/>
    <w:rsid w:val="00BE49EA"/>
    <w:rsid w:val="00BE764B"/>
    <w:rsid w:val="00BF26E6"/>
    <w:rsid w:val="00C254E0"/>
    <w:rsid w:val="00C61487"/>
    <w:rsid w:val="00CE5272"/>
    <w:rsid w:val="00CE58D5"/>
    <w:rsid w:val="00CF0A46"/>
    <w:rsid w:val="00D03C62"/>
    <w:rsid w:val="00D20840"/>
    <w:rsid w:val="00D209E3"/>
    <w:rsid w:val="00D22AD7"/>
    <w:rsid w:val="00D24CFC"/>
    <w:rsid w:val="00D30097"/>
    <w:rsid w:val="00D35182"/>
    <w:rsid w:val="00D61E9A"/>
    <w:rsid w:val="00D7416F"/>
    <w:rsid w:val="00D80B77"/>
    <w:rsid w:val="00D95395"/>
    <w:rsid w:val="00DB30B5"/>
    <w:rsid w:val="00DD3B67"/>
    <w:rsid w:val="00DF3779"/>
    <w:rsid w:val="00E05D73"/>
    <w:rsid w:val="00E12B79"/>
    <w:rsid w:val="00E16CAB"/>
    <w:rsid w:val="00E4121B"/>
    <w:rsid w:val="00E613B2"/>
    <w:rsid w:val="00E70AEF"/>
    <w:rsid w:val="00E739CD"/>
    <w:rsid w:val="00E76DE3"/>
    <w:rsid w:val="00E87172"/>
    <w:rsid w:val="00EA6F74"/>
    <w:rsid w:val="00EB2548"/>
    <w:rsid w:val="00ED5CF6"/>
    <w:rsid w:val="00EE4667"/>
    <w:rsid w:val="00F01A18"/>
    <w:rsid w:val="00F03B9F"/>
    <w:rsid w:val="00F2667E"/>
    <w:rsid w:val="00F31AB2"/>
    <w:rsid w:val="00F57240"/>
    <w:rsid w:val="00F837B9"/>
    <w:rsid w:val="00FC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FE6E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105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6105"/>
    <w:rPr>
      <w:rFonts w:ascii="ヒラギノ角ゴ ProN W3" w:eastAsia="ヒラギノ角ゴ ProN W3"/>
      <w:sz w:val="18"/>
      <w:szCs w:val="18"/>
    </w:rPr>
  </w:style>
  <w:style w:type="character" w:styleId="a5">
    <w:name w:val="Hyperlink"/>
    <w:basedOn w:val="a0"/>
    <w:uiPriority w:val="99"/>
    <w:unhideWhenUsed/>
    <w:rsid w:val="00175FF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254E0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6E79BB"/>
    <w:pPr>
      <w:ind w:leftChars="400" w:left="960"/>
    </w:pPr>
    <w:rPr>
      <w:rFonts w:ascii="Century" w:eastAsia="ＭＳ 明朝" w:hAnsi="Century" w:cs="Times New Roman"/>
      <w:sz w:val="21"/>
    </w:rPr>
  </w:style>
  <w:style w:type="table" w:styleId="a8">
    <w:name w:val="Table Grid"/>
    <w:basedOn w:val="a1"/>
    <w:uiPriority w:val="59"/>
    <w:rsid w:val="006E7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05D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05D73"/>
  </w:style>
  <w:style w:type="paragraph" w:styleId="ab">
    <w:name w:val="footer"/>
    <w:basedOn w:val="a"/>
    <w:link w:val="ac"/>
    <w:uiPriority w:val="99"/>
    <w:unhideWhenUsed/>
    <w:rsid w:val="00E05D7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05D73"/>
  </w:style>
  <w:style w:type="paragraph" w:styleId="ad">
    <w:name w:val="Note Heading"/>
    <w:basedOn w:val="a"/>
    <w:next w:val="a"/>
    <w:link w:val="ae"/>
    <w:uiPriority w:val="99"/>
    <w:unhideWhenUsed/>
    <w:rsid w:val="00DB30B5"/>
    <w:pPr>
      <w:jc w:val="center"/>
    </w:pPr>
    <w:rPr>
      <w:rFonts w:ascii="メイリオ" w:eastAsia="メイリオ" w:hAnsi="メイリオ"/>
      <w:sz w:val="22"/>
    </w:rPr>
  </w:style>
  <w:style w:type="character" w:customStyle="1" w:styleId="ae">
    <w:name w:val="記 (文字)"/>
    <w:basedOn w:val="a0"/>
    <w:link w:val="ad"/>
    <w:uiPriority w:val="99"/>
    <w:rsid w:val="00DB30B5"/>
    <w:rPr>
      <w:rFonts w:ascii="メイリオ" w:eastAsia="メイリオ" w:hAnsi="メイリオ"/>
      <w:sz w:val="22"/>
    </w:rPr>
  </w:style>
  <w:style w:type="paragraph" w:styleId="af">
    <w:name w:val="Closing"/>
    <w:basedOn w:val="a"/>
    <w:link w:val="af0"/>
    <w:uiPriority w:val="99"/>
    <w:unhideWhenUsed/>
    <w:rsid w:val="00DB30B5"/>
    <w:pPr>
      <w:jc w:val="right"/>
    </w:pPr>
    <w:rPr>
      <w:rFonts w:ascii="メイリオ" w:eastAsia="メイリオ" w:hAnsi="メイリオ"/>
      <w:sz w:val="22"/>
    </w:rPr>
  </w:style>
  <w:style w:type="character" w:customStyle="1" w:styleId="af0">
    <w:name w:val="結語 (文字)"/>
    <w:basedOn w:val="a0"/>
    <w:link w:val="af"/>
    <w:uiPriority w:val="99"/>
    <w:rsid w:val="00DB30B5"/>
    <w:rPr>
      <w:rFonts w:ascii="メイリオ" w:eastAsia="メイリオ" w:hAnsi="メイリオ"/>
      <w:sz w:val="22"/>
    </w:rPr>
  </w:style>
  <w:style w:type="paragraph" w:customStyle="1" w:styleId="Default">
    <w:name w:val="Default"/>
    <w:rsid w:val="009D5440"/>
    <w:pPr>
      <w:widowControl w:val="0"/>
      <w:autoSpaceDE w:val="0"/>
      <w:autoSpaceDN w:val="0"/>
      <w:adjustRightInd w:val="0"/>
    </w:pPr>
    <w:rPr>
      <w:rFonts w:ascii="HGｺﾞｼｯｸM" w:eastAsia="HGｺﾞｼｯｸM" w:cs="HGｺﾞｼｯｸM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105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6105"/>
    <w:rPr>
      <w:rFonts w:ascii="ヒラギノ角ゴ ProN W3" w:eastAsia="ヒラギノ角ゴ ProN W3"/>
      <w:sz w:val="18"/>
      <w:szCs w:val="18"/>
    </w:rPr>
  </w:style>
  <w:style w:type="character" w:styleId="a5">
    <w:name w:val="Hyperlink"/>
    <w:basedOn w:val="a0"/>
    <w:uiPriority w:val="99"/>
    <w:unhideWhenUsed/>
    <w:rsid w:val="00175FF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254E0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6E79BB"/>
    <w:pPr>
      <w:ind w:leftChars="400" w:left="960"/>
    </w:pPr>
    <w:rPr>
      <w:rFonts w:ascii="Century" w:eastAsia="ＭＳ 明朝" w:hAnsi="Century" w:cs="Times New Roman"/>
      <w:sz w:val="21"/>
    </w:rPr>
  </w:style>
  <w:style w:type="table" w:styleId="a8">
    <w:name w:val="Table Grid"/>
    <w:basedOn w:val="a1"/>
    <w:uiPriority w:val="59"/>
    <w:rsid w:val="006E7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05D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05D73"/>
  </w:style>
  <w:style w:type="paragraph" w:styleId="ab">
    <w:name w:val="footer"/>
    <w:basedOn w:val="a"/>
    <w:link w:val="ac"/>
    <w:uiPriority w:val="99"/>
    <w:unhideWhenUsed/>
    <w:rsid w:val="00E05D7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05D73"/>
  </w:style>
  <w:style w:type="paragraph" w:styleId="ad">
    <w:name w:val="Note Heading"/>
    <w:basedOn w:val="a"/>
    <w:next w:val="a"/>
    <w:link w:val="ae"/>
    <w:uiPriority w:val="99"/>
    <w:unhideWhenUsed/>
    <w:rsid w:val="00DB30B5"/>
    <w:pPr>
      <w:jc w:val="center"/>
    </w:pPr>
    <w:rPr>
      <w:rFonts w:ascii="メイリオ" w:eastAsia="メイリオ" w:hAnsi="メイリオ"/>
      <w:sz w:val="22"/>
    </w:rPr>
  </w:style>
  <w:style w:type="character" w:customStyle="1" w:styleId="ae">
    <w:name w:val="記 (文字)"/>
    <w:basedOn w:val="a0"/>
    <w:link w:val="ad"/>
    <w:uiPriority w:val="99"/>
    <w:rsid w:val="00DB30B5"/>
    <w:rPr>
      <w:rFonts w:ascii="メイリオ" w:eastAsia="メイリオ" w:hAnsi="メイリオ"/>
      <w:sz w:val="22"/>
    </w:rPr>
  </w:style>
  <w:style w:type="paragraph" w:styleId="af">
    <w:name w:val="Closing"/>
    <w:basedOn w:val="a"/>
    <w:link w:val="af0"/>
    <w:uiPriority w:val="99"/>
    <w:unhideWhenUsed/>
    <w:rsid w:val="00DB30B5"/>
    <w:pPr>
      <w:jc w:val="right"/>
    </w:pPr>
    <w:rPr>
      <w:rFonts w:ascii="メイリオ" w:eastAsia="メイリオ" w:hAnsi="メイリオ"/>
      <w:sz w:val="22"/>
    </w:rPr>
  </w:style>
  <w:style w:type="character" w:customStyle="1" w:styleId="af0">
    <w:name w:val="結語 (文字)"/>
    <w:basedOn w:val="a0"/>
    <w:link w:val="af"/>
    <w:uiPriority w:val="99"/>
    <w:rsid w:val="00DB30B5"/>
    <w:rPr>
      <w:rFonts w:ascii="メイリオ" w:eastAsia="メイリオ" w:hAnsi="メイリオ"/>
      <w:sz w:val="22"/>
    </w:rPr>
  </w:style>
  <w:style w:type="paragraph" w:customStyle="1" w:styleId="Default">
    <w:name w:val="Default"/>
    <w:rsid w:val="009D5440"/>
    <w:pPr>
      <w:widowControl w:val="0"/>
      <w:autoSpaceDE w:val="0"/>
      <w:autoSpaceDN w:val="0"/>
      <w:adjustRightInd w:val="0"/>
    </w:pPr>
    <w:rPr>
      <w:rFonts w:ascii="HGｺﾞｼｯｸM" w:eastAsia="HGｺﾞｼｯｸM" w:cs="HGｺﾞｼｯｸM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5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0">
          <a:schemeClr val="accent6"/>
        </a:lnRef>
        <a:fillRef idx="3">
          <a:schemeClr val="accent6"/>
        </a:fillRef>
        <a:effectRef idx="3">
          <a:schemeClr val="accent6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98178B-E073-420B-B84B-319D246BE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42A661B8.dotm</Template>
  <TotalTime>0</TotalTime>
  <Pages>4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今井悟史</dc:creator>
  <cp:lastModifiedBy>Administrator</cp:lastModifiedBy>
  <cp:revision>3</cp:revision>
  <cp:lastPrinted>2020-03-15T07:34:00Z</cp:lastPrinted>
  <dcterms:created xsi:type="dcterms:W3CDTF">2020-03-16T07:52:00Z</dcterms:created>
  <dcterms:modified xsi:type="dcterms:W3CDTF">2020-03-16T07:52:00Z</dcterms:modified>
</cp:coreProperties>
</file>